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201C86" w14:textId="2575081B" w:rsidR="00A06404" w:rsidRPr="005278B7" w:rsidRDefault="00B2216B" w:rsidP="00B2216B">
      <w:pPr>
        <w:pStyle w:val="Overskrift1"/>
      </w:pPr>
      <w:r w:rsidRPr="00B2216B">
        <w:t>P</w:t>
      </w:r>
      <w:r w:rsidR="001C0EA1" w:rsidRPr="00B2216B">
        <w:t>rojekter</w:t>
      </w:r>
      <w:r w:rsidR="001C0EA1" w:rsidRPr="005278B7">
        <w:t xml:space="preserve"> i kernefysik</w:t>
      </w:r>
      <w:r w:rsidR="005278B7" w:rsidRPr="005278B7">
        <w:t xml:space="preserve"> i </w:t>
      </w:r>
      <w:r w:rsidR="005B129D">
        <w:t>15-x-FY</w:t>
      </w:r>
    </w:p>
    <w:p w14:paraId="3CF33F02" w14:textId="77777777" w:rsidR="001C0EA1" w:rsidRPr="00E95E67" w:rsidRDefault="001C0EA1" w:rsidP="001C0EA1">
      <w:pPr>
        <w:rPr>
          <w:color w:val="2E74B5" w:themeColor="accent1" w:themeShade="BF"/>
        </w:rPr>
      </w:pPr>
      <w:r w:rsidRPr="00E95E67">
        <w:t>1.</w:t>
      </w:r>
      <w:r w:rsidRPr="00E95E67">
        <w:tab/>
        <w:t>Madame Curie og hendes fysik</w:t>
      </w:r>
    </w:p>
    <w:p w14:paraId="5AC51328" w14:textId="63C0D0B7" w:rsidR="001C0EA1" w:rsidRPr="00D37ADB" w:rsidRDefault="001C0EA1" w:rsidP="001C0EA1">
      <w:pPr>
        <w:rPr>
          <w:color w:val="2E74B5" w:themeColor="accent1" w:themeShade="BF"/>
          <w:lang w:val="en-US"/>
        </w:rPr>
      </w:pPr>
      <w:r w:rsidRPr="00E95E67">
        <w:rPr>
          <w:color w:val="2E74B5" w:themeColor="accent1" w:themeShade="BF"/>
        </w:rPr>
        <w:tab/>
      </w:r>
      <w:r w:rsidR="00D37ADB" w:rsidRPr="00D37ADB">
        <w:rPr>
          <w:color w:val="2E74B5" w:themeColor="accent1" w:themeShade="BF"/>
          <w:lang w:val="en-US"/>
        </w:rPr>
        <w:t>Hold 1A: Tobias, Ditte, Mathilde, Trine</w:t>
      </w:r>
    </w:p>
    <w:p w14:paraId="3AEF8FD3" w14:textId="7834BD3B" w:rsidR="00E95E67" w:rsidRPr="00D37ADB" w:rsidRDefault="00E95E67" w:rsidP="001C0EA1">
      <w:pPr>
        <w:rPr>
          <w:color w:val="2E74B5" w:themeColor="accent1" w:themeShade="BF"/>
          <w:lang w:val="en-US"/>
        </w:rPr>
      </w:pPr>
      <w:r w:rsidRPr="00D37ADB">
        <w:rPr>
          <w:color w:val="2E74B5" w:themeColor="accent1" w:themeShade="BF"/>
          <w:lang w:val="en-US"/>
        </w:rPr>
        <w:tab/>
        <w:t>Hold 1B:</w:t>
      </w:r>
      <w:r w:rsidR="00D37ADB" w:rsidRPr="00D37ADB">
        <w:rPr>
          <w:color w:val="2E74B5" w:themeColor="accent1" w:themeShade="BF"/>
          <w:lang w:val="en-US"/>
        </w:rPr>
        <w:t xml:space="preserve"> Farah, Halyna, Charlotte, Helena</w:t>
      </w:r>
    </w:p>
    <w:p w14:paraId="4C1990E5" w14:textId="77777777" w:rsidR="006561F0" w:rsidRPr="00D37ADB" w:rsidRDefault="006561F0" w:rsidP="001C0EA1">
      <w:pPr>
        <w:rPr>
          <w:lang w:val="en-US"/>
        </w:rPr>
      </w:pPr>
    </w:p>
    <w:p w14:paraId="55E83298" w14:textId="77777777" w:rsidR="00E95E67" w:rsidRPr="00E95E67" w:rsidRDefault="001C0EA1" w:rsidP="00E95E67">
      <w:r w:rsidRPr="00E95E67">
        <w:t>2.</w:t>
      </w:r>
      <w:r w:rsidRPr="00E95E67">
        <w:tab/>
        <w:t xml:space="preserve">Datering med kulstof-14 </w:t>
      </w:r>
      <w:r w:rsidR="00E777F1" w:rsidRPr="00E95E67">
        <w:t>og andre metoder</w:t>
      </w:r>
    </w:p>
    <w:p w14:paraId="47E9E356" w14:textId="48762B6D" w:rsidR="00E95E67" w:rsidRPr="00E95E67" w:rsidRDefault="00E95E67" w:rsidP="00E95E67">
      <w:pPr>
        <w:rPr>
          <w:color w:val="2E74B5" w:themeColor="accent1" w:themeShade="BF"/>
        </w:rPr>
      </w:pPr>
      <w:r w:rsidRPr="00E95E67">
        <w:tab/>
      </w:r>
      <w:r w:rsidR="00D37ADB">
        <w:rPr>
          <w:color w:val="2E74B5" w:themeColor="accent1" w:themeShade="BF"/>
        </w:rPr>
        <w:t>Hold 1A: Casper Kongsted, Alexander, Ida, Emil Kramer</w:t>
      </w:r>
    </w:p>
    <w:p w14:paraId="72C32637" w14:textId="12061418" w:rsidR="00E95E67" w:rsidRPr="00E95E67" w:rsidRDefault="00E95E67" w:rsidP="00E95E67">
      <w:pPr>
        <w:rPr>
          <w:color w:val="2E74B5" w:themeColor="accent1" w:themeShade="BF"/>
        </w:rPr>
      </w:pPr>
      <w:r w:rsidRPr="00E95E67">
        <w:rPr>
          <w:color w:val="2E74B5" w:themeColor="accent1" w:themeShade="BF"/>
        </w:rPr>
        <w:tab/>
      </w:r>
      <w:r w:rsidR="00D37ADB">
        <w:rPr>
          <w:color w:val="2E74B5" w:themeColor="accent1" w:themeShade="BF"/>
        </w:rPr>
        <w:t xml:space="preserve"> </w:t>
      </w:r>
    </w:p>
    <w:p w14:paraId="14C0D433" w14:textId="77777777" w:rsidR="006561F0" w:rsidRPr="00E95E67" w:rsidRDefault="006561F0" w:rsidP="001C0EA1"/>
    <w:p w14:paraId="22546CAB" w14:textId="77777777" w:rsidR="00E95E67" w:rsidRPr="00E95E67" w:rsidRDefault="001C0EA1" w:rsidP="00E95E67">
      <w:r w:rsidRPr="00E95E67">
        <w:t>3.</w:t>
      </w:r>
      <w:r w:rsidRPr="00E95E67">
        <w:tab/>
        <w:t>Baggrundsstråling</w:t>
      </w:r>
      <w:r w:rsidR="00A46559" w:rsidRPr="00E95E67">
        <w:t xml:space="preserve">, herunder </w:t>
      </w:r>
      <w:r w:rsidR="00767F01" w:rsidRPr="00E95E67">
        <w:t xml:space="preserve">forsøg med </w:t>
      </w:r>
      <w:r w:rsidR="008F4608" w:rsidRPr="00E95E67">
        <w:t>R</w:t>
      </w:r>
      <w:r w:rsidRPr="00E95E67">
        <w:t>adon</w:t>
      </w:r>
    </w:p>
    <w:p w14:paraId="1BD9925F" w14:textId="6F0EE11A" w:rsidR="00E95E67" w:rsidRPr="00D37ADB" w:rsidRDefault="00E95E67" w:rsidP="00E95E67">
      <w:pPr>
        <w:rPr>
          <w:color w:val="2E74B5" w:themeColor="accent1" w:themeShade="BF"/>
          <w:lang w:val="en-US"/>
        </w:rPr>
      </w:pPr>
      <w:r w:rsidRPr="00E95E67">
        <w:tab/>
      </w:r>
      <w:r w:rsidR="00D37ADB" w:rsidRPr="00D37ADB">
        <w:rPr>
          <w:color w:val="2E74B5" w:themeColor="accent1" w:themeShade="BF"/>
          <w:lang w:val="en-US"/>
        </w:rPr>
        <w:t>Hold 1A: Kristian, Magnus, Omar, Valdemar</w:t>
      </w:r>
    </w:p>
    <w:p w14:paraId="04D10D79" w14:textId="65A12905" w:rsidR="00E95E67" w:rsidRPr="00D37ADB" w:rsidRDefault="00E95E67" w:rsidP="00E95E67">
      <w:pPr>
        <w:rPr>
          <w:color w:val="2E74B5" w:themeColor="accent1" w:themeShade="BF"/>
          <w:lang w:val="en-US"/>
        </w:rPr>
      </w:pPr>
      <w:r w:rsidRPr="00D37ADB">
        <w:rPr>
          <w:color w:val="2E74B5" w:themeColor="accent1" w:themeShade="BF"/>
          <w:lang w:val="en-US"/>
        </w:rPr>
        <w:tab/>
        <w:t>Hold 1B:</w:t>
      </w:r>
      <w:r w:rsidR="00D37ADB" w:rsidRPr="00D37ADB">
        <w:rPr>
          <w:color w:val="2E74B5" w:themeColor="accent1" w:themeShade="BF"/>
          <w:lang w:val="en-US"/>
        </w:rPr>
        <w:t xml:space="preserve"> Malthe, Nicolai</w:t>
      </w:r>
      <w:r w:rsidR="00D37ADB">
        <w:rPr>
          <w:color w:val="2E74B5" w:themeColor="accent1" w:themeShade="BF"/>
          <w:lang w:val="en-US"/>
        </w:rPr>
        <w:t>, Thorbjørn, Kristjan</w:t>
      </w:r>
      <w:bookmarkStart w:id="0" w:name="_GoBack"/>
      <w:bookmarkEnd w:id="0"/>
    </w:p>
    <w:p w14:paraId="31CA1067" w14:textId="439E133A" w:rsidR="006561F0" w:rsidRPr="00D37ADB" w:rsidRDefault="006561F0" w:rsidP="00E95E67">
      <w:pPr>
        <w:rPr>
          <w:lang w:val="en-US"/>
        </w:rPr>
      </w:pPr>
    </w:p>
    <w:p w14:paraId="090F34EF" w14:textId="6367C3EC" w:rsidR="00E95E67" w:rsidRPr="00E95E67" w:rsidRDefault="00E95E67" w:rsidP="001C0EA1">
      <w:r w:rsidRPr="00E95E67">
        <w:t>4.</w:t>
      </w:r>
      <w:r w:rsidRPr="00E95E67">
        <w:tab/>
      </w:r>
      <w:r w:rsidR="006645B0" w:rsidRPr="00E95E67">
        <w:t>Andre anvendelser af radioaktiv stråling</w:t>
      </w:r>
      <w:r w:rsidR="006645B0">
        <w:t xml:space="preserve"> i medicin og andre steder</w:t>
      </w:r>
    </w:p>
    <w:p w14:paraId="227ACB9C" w14:textId="68BD1C45" w:rsidR="00E95E67" w:rsidRPr="00D37ADB" w:rsidRDefault="00E95E67" w:rsidP="001C0EA1">
      <w:pPr>
        <w:rPr>
          <w:color w:val="2E74B5" w:themeColor="accent1" w:themeShade="BF"/>
          <w:lang w:val="en-US"/>
        </w:rPr>
      </w:pPr>
      <w:r w:rsidRPr="00E95E67">
        <w:tab/>
      </w:r>
      <w:r w:rsidRPr="00D37ADB">
        <w:rPr>
          <w:color w:val="2E74B5" w:themeColor="accent1" w:themeShade="BF"/>
          <w:lang w:val="en-US"/>
        </w:rPr>
        <w:t>Hold 4A:</w:t>
      </w:r>
      <w:r w:rsidR="00D37ADB">
        <w:rPr>
          <w:color w:val="2E74B5" w:themeColor="accent1" w:themeShade="BF"/>
          <w:lang w:val="en-US"/>
        </w:rPr>
        <w:t xml:space="preserve"> Michael, Victor, Rune</w:t>
      </w:r>
    </w:p>
    <w:p w14:paraId="32F4048C" w14:textId="0E3DA088" w:rsidR="00E95E67" w:rsidRPr="00D37ADB" w:rsidRDefault="00E95E67" w:rsidP="001C0EA1">
      <w:pPr>
        <w:rPr>
          <w:color w:val="2E74B5" w:themeColor="accent1" w:themeShade="BF"/>
          <w:lang w:val="en-US"/>
        </w:rPr>
      </w:pPr>
      <w:r w:rsidRPr="00D37ADB">
        <w:rPr>
          <w:color w:val="2E74B5" w:themeColor="accent1" w:themeShade="BF"/>
          <w:lang w:val="en-US"/>
        </w:rPr>
        <w:tab/>
      </w:r>
      <w:r w:rsidR="00D37ADB">
        <w:rPr>
          <w:color w:val="2E74B5" w:themeColor="accent1" w:themeShade="BF"/>
          <w:lang w:val="en-US"/>
        </w:rPr>
        <w:t xml:space="preserve"> </w:t>
      </w:r>
    </w:p>
    <w:p w14:paraId="033DC5D0" w14:textId="77777777" w:rsidR="006561F0" w:rsidRPr="00D37ADB" w:rsidRDefault="006561F0" w:rsidP="001C0EA1">
      <w:pPr>
        <w:rPr>
          <w:lang w:val="en-US"/>
        </w:rPr>
      </w:pPr>
    </w:p>
    <w:p w14:paraId="4E9CF22D" w14:textId="77777777" w:rsidR="006645B0" w:rsidRPr="00D37ADB" w:rsidRDefault="00E95E67" w:rsidP="006645B0">
      <w:pPr>
        <w:rPr>
          <w:color w:val="2E74B5" w:themeColor="accent1" w:themeShade="BF"/>
          <w:lang w:val="en-US"/>
        </w:rPr>
      </w:pPr>
      <w:r w:rsidRPr="00D37ADB">
        <w:rPr>
          <w:lang w:val="en-US"/>
        </w:rPr>
        <w:t>5</w:t>
      </w:r>
      <w:r w:rsidR="001C0EA1" w:rsidRPr="00D37ADB">
        <w:rPr>
          <w:lang w:val="en-US"/>
        </w:rPr>
        <w:t>.</w:t>
      </w:r>
      <w:r w:rsidR="001C0EA1" w:rsidRPr="00D37ADB">
        <w:rPr>
          <w:lang w:val="en-US"/>
        </w:rPr>
        <w:tab/>
      </w:r>
      <w:r w:rsidR="006645B0" w:rsidRPr="00D37ADB">
        <w:rPr>
          <w:lang w:val="en-US"/>
        </w:rPr>
        <w:t>Fission og fusion</w:t>
      </w:r>
      <w:r w:rsidR="006645B0" w:rsidRPr="00D37ADB">
        <w:rPr>
          <w:color w:val="2E74B5" w:themeColor="accent1" w:themeShade="BF"/>
          <w:lang w:val="en-US"/>
        </w:rPr>
        <w:t xml:space="preserve"> </w:t>
      </w:r>
    </w:p>
    <w:p w14:paraId="026E98D6" w14:textId="41208781" w:rsidR="006645B0" w:rsidRPr="00D37ADB" w:rsidRDefault="006645B0" w:rsidP="006645B0">
      <w:pPr>
        <w:rPr>
          <w:color w:val="2E74B5" w:themeColor="accent1" w:themeShade="BF"/>
          <w:lang w:val="en-US"/>
        </w:rPr>
      </w:pPr>
      <w:r w:rsidRPr="00D37ADB">
        <w:rPr>
          <w:color w:val="2E74B5" w:themeColor="accent1" w:themeShade="BF"/>
          <w:lang w:val="en-US"/>
        </w:rPr>
        <w:tab/>
        <w:t>Hold 4A:</w:t>
      </w:r>
      <w:r w:rsidR="00D37ADB">
        <w:rPr>
          <w:color w:val="2E74B5" w:themeColor="accent1" w:themeShade="BF"/>
          <w:lang w:val="en-US"/>
        </w:rPr>
        <w:t xml:space="preserve"> Jakob, Jesper, Laura, Andreas</w:t>
      </w:r>
    </w:p>
    <w:p w14:paraId="67EA07A1" w14:textId="5E875621" w:rsidR="006645B0" w:rsidRPr="00E95E67" w:rsidRDefault="006645B0" w:rsidP="006645B0">
      <w:pPr>
        <w:rPr>
          <w:color w:val="2E74B5" w:themeColor="accent1" w:themeShade="BF"/>
        </w:rPr>
      </w:pPr>
      <w:r w:rsidRPr="00D37ADB">
        <w:rPr>
          <w:color w:val="2E74B5" w:themeColor="accent1" w:themeShade="BF"/>
          <w:lang w:val="en-US"/>
        </w:rPr>
        <w:tab/>
      </w:r>
      <w:r w:rsidRPr="00E95E67">
        <w:rPr>
          <w:color w:val="2E74B5" w:themeColor="accent1" w:themeShade="BF"/>
        </w:rPr>
        <w:t>Hold 4B:</w:t>
      </w:r>
      <w:r w:rsidR="00D37ADB">
        <w:rPr>
          <w:color w:val="2E74B5" w:themeColor="accent1" w:themeShade="BF"/>
        </w:rPr>
        <w:t xml:space="preserve"> Casper Hansen, Emil </w:t>
      </w:r>
      <w:r w:rsidR="00450D65">
        <w:rPr>
          <w:color w:val="2E74B5" w:themeColor="accent1" w:themeShade="BF"/>
        </w:rPr>
        <w:t>Knudsen, Rikke, Frederik</w:t>
      </w:r>
    </w:p>
    <w:p w14:paraId="0403AEEE" w14:textId="6FAACA1D" w:rsidR="006561F0" w:rsidRPr="00E95E67" w:rsidRDefault="006561F0" w:rsidP="00E95E67"/>
    <w:p w14:paraId="2A8766D8" w14:textId="5262EA6A" w:rsidR="006561F0" w:rsidRPr="006645B0" w:rsidRDefault="006561F0" w:rsidP="001C0EA1"/>
    <w:p w14:paraId="37C7D08E" w14:textId="77777777" w:rsidR="006561F0" w:rsidRPr="006645B0" w:rsidRDefault="006561F0" w:rsidP="001C0EA1"/>
    <w:p w14:paraId="1D7BC045" w14:textId="77777777" w:rsidR="001C0EA1" w:rsidRPr="006645B0" w:rsidRDefault="001C0EA1" w:rsidP="001C0EA1">
      <w:r w:rsidRPr="006645B0">
        <w:tab/>
      </w:r>
    </w:p>
    <w:p w14:paraId="2F8BDB2D" w14:textId="77777777" w:rsidR="001C0EA1" w:rsidRPr="006645B0" w:rsidRDefault="001C0EA1" w:rsidP="005D5C8F"/>
    <w:p w14:paraId="23642B76" w14:textId="77777777" w:rsidR="001C0EA1" w:rsidRPr="006645B0" w:rsidRDefault="001C0EA1" w:rsidP="005D5C8F"/>
    <w:sectPr w:rsidR="001C0EA1" w:rsidRPr="006645B0" w:rsidSect="00454F13">
      <w:headerReference w:type="even" r:id="rId7"/>
      <w:headerReference w:type="default" r:id="rId8"/>
      <w:pgSz w:w="11906" w:h="16838" w:code="9"/>
      <w:pgMar w:top="1134" w:right="170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C1859" w14:textId="77777777" w:rsidR="00991836" w:rsidRDefault="00991836" w:rsidP="00E75A67">
      <w:pPr>
        <w:spacing w:line="240" w:lineRule="auto"/>
      </w:pPr>
      <w:r>
        <w:separator/>
      </w:r>
    </w:p>
  </w:endnote>
  <w:endnote w:type="continuationSeparator" w:id="0">
    <w:p w14:paraId="224821D4" w14:textId="77777777" w:rsidR="00991836" w:rsidRDefault="00991836" w:rsidP="00E75A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8980F" w14:textId="77777777" w:rsidR="00991836" w:rsidRDefault="00991836" w:rsidP="00E75A67">
      <w:pPr>
        <w:spacing w:line="240" w:lineRule="auto"/>
      </w:pPr>
      <w:r>
        <w:separator/>
      </w:r>
    </w:p>
  </w:footnote>
  <w:footnote w:type="continuationSeparator" w:id="0">
    <w:p w14:paraId="7CB13031" w14:textId="77777777" w:rsidR="00991836" w:rsidRDefault="00991836" w:rsidP="00E75A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AE3CF5" w14:textId="77777777" w:rsidR="00454F13" w:rsidRDefault="00454F13" w:rsidP="00454F13">
    <w:pPr>
      <w:pStyle w:val="Sidehoved"/>
      <w:rPr>
        <w:color w:val="2E74B5" w:themeColor="accent1" w:themeShade="BF"/>
      </w:rPr>
    </w:pPr>
    <w:r w:rsidRPr="001C6D4F">
      <w:rPr>
        <w:color w:val="2E74B5" w:themeColor="accent1" w:themeShade="BF"/>
      </w:rPr>
      <w:fldChar w:fldCharType="begin"/>
    </w:r>
    <w:r w:rsidRPr="001C6D4F">
      <w:rPr>
        <w:color w:val="2E74B5" w:themeColor="accent1" w:themeShade="BF"/>
      </w:rPr>
      <w:instrText>PAGE   \* MERGEFORMAT</w:instrText>
    </w:r>
    <w:r w:rsidRPr="001C6D4F">
      <w:rPr>
        <w:color w:val="2E74B5" w:themeColor="accent1" w:themeShade="BF"/>
      </w:rPr>
      <w:fldChar w:fldCharType="separate"/>
    </w:r>
    <w:r w:rsidR="00986120">
      <w:rPr>
        <w:noProof/>
        <w:color w:val="2E74B5" w:themeColor="accent1" w:themeShade="BF"/>
      </w:rPr>
      <w:t>4</w:t>
    </w:r>
    <w:r w:rsidRPr="001C6D4F">
      <w:rPr>
        <w:color w:val="2E74B5" w:themeColor="accent1" w:themeShade="BF"/>
      </w:rPr>
      <w:fldChar w:fldCharType="end"/>
    </w:r>
    <w:r w:rsidRPr="001C6D4F">
      <w:rPr>
        <w:color w:val="2E74B5" w:themeColor="accent1" w:themeShade="BF"/>
      </w:rPr>
      <w:ptab w:relativeTo="margin" w:alignment="right" w:leader="none"/>
    </w:r>
    <w:r w:rsidRPr="001C6D4F">
      <w:rPr>
        <w:rFonts w:cs="Times New Roman"/>
        <w:color w:val="2E74B5" w:themeColor="accent1" w:themeShade="BF"/>
        <w:sz w:val="20"/>
        <w:szCs w:val="20"/>
      </w:rPr>
      <w:t>© Erik Vestergaard – www.matematikfysik.dk</w:t>
    </w:r>
  </w:p>
  <w:p w14:paraId="746571BF" w14:textId="77777777" w:rsidR="00454F13" w:rsidRPr="00454F13" w:rsidRDefault="00454F13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EB2C01" wp14:editId="4F0402F2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2" name="Lige forbindels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BF02F4" id="Lige forbindelse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" strokecolor="#5b9bd5 [3204]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B520A" w14:textId="77777777" w:rsidR="001E62CA" w:rsidRDefault="001C6D4F">
    <w:pPr>
      <w:pStyle w:val="Sidehoved"/>
      <w:rPr>
        <w:color w:val="2E74B5" w:themeColor="accent1" w:themeShade="BF"/>
      </w:rPr>
    </w:pPr>
    <w:r w:rsidRPr="001C6D4F">
      <w:rPr>
        <w:rFonts w:cs="Times New Roman"/>
        <w:color w:val="2E74B5" w:themeColor="accent1" w:themeShade="BF"/>
        <w:sz w:val="20"/>
        <w:szCs w:val="20"/>
      </w:rPr>
      <w:t>© Erik Vestergaard – www.matematikfysik.dk</w:t>
    </w:r>
    <w:r w:rsidR="008654A9" w:rsidRPr="001C6D4F">
      <w:rPr>
        <w:color w:val="2E74B5" w:themeColor="accent1" w:themeShade="BF"/>
      </w:rPr>
      <w:ptab w:relativeTo="margin" w:alignment="right" w:leader="none"/>
    </w:r>
    <w:r w:rsidR="008654A9" w:rsidRPr="001C6D4F">
      <w:rPr>
        <w:color w:val="2E74B5" w:themeColor="accent1" w:themeShade="BF"/>
      </w:rPr>
      <w:fldChar w:fldCharType="begin"/>
    </w:r>
    <w:r w:rsidR="008654A9" w:rsidRPr="001C6D4F">
      <w:rPr>
        <w:color w:val="2E74B5" w:themeColor="accent1" w:themeShade="BF"/>
      </w:rPr>
      <w:instrText>PAGE   \* MERGEFORMAT</w:instrText>
    </w:r>
    <w:r w:rsidR="008654A9" w:rsidRPr="001C6D4F">
      <w:rPr>
        <w:color w:val="2E74B5" w:themeColor="accent1" w:themeShade="BF"/>
      </w:rPr>
      <w:fldChar w:fldCharType="separate"/>
    </w:r>
    <w:r w:rsidR="00986120">
      <w:rPr>
        <w:noProof/>
        <w:color w:val="2E74B5" w:themeColor="accent1" w:themeShade="BF"/>
      </w:rPr>
      <w:t>5</w:t>
    </w:r>
    <w:r w:rsidR="008654A9" w:rsidRPr="001C6D4F">
      <w:rPr>
        <w:color w:val="2E74B5" w:themeColor="accent1" w:themeShade="BF"/>
      </w:rPr>
      <w:fldChar w:fldCharType="end"/>
    </w:r>
  </w:p>
  <w:p w14:paraId="0AE71457" w14:textId="77777777" w:rsidR="001C6D4F" w:rsidRPr="001C6D4F" w:rsidRDefault="001C6D4F">
    <w:pPr>
      <w:pStyle w:val="Sidehoved"/>
      <w:rPr>
        <w:color w:val="2E74B5" w:themeColor="accent1" w:themeShade="BF"/>
      </w:rPr>
    </w:pPr>
    <w:r>
      <w:rPr>
        <w:noProof/>
        <w:color w:val="5B9BD5" w:themeColor="accent1"/>
        <w:lang w:eastAsia="da-D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1DCFF" wp14:editId="44B80FBB">
              <wp:simplePos x="0" y="0"/>
              <wp:positionH relativeFrom="column">
                <wp:posOffset>0</wp:posOffset>
              </wp:positionH>
              <wp:positionV relativeFrom="paragraph">
                <wp:posOffset>36195</wp:posOffset>
              </wp:positionV>
              <wp:extent cx="5400000" cy="0"/>
              <wp:effectExtent l="0" t="0" r="29845" b="19050"/>
              <wp:wrapNone/>
              <wp:docPr id="1" name="Lige forbindels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07D5E6" id="Lige forbindelse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85pt" to="425.2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" strokecolor="#5b9bd5 [3204]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425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A1"/>
    <w:rsid w:val="000169BE"/>
    <w:rsid w:val="000463F3"/>
    <w:rsid w:val="000A5D30"/>
    <w:rsid w:val="001818F3"/>
    <w:rsid w:val="00190B45"/>
    <w:rsid w:val="001C0EA1"/>
    <w:rsid w:val="001C6D4F"/>
    <w:rsid w:val="001E62CA"/>
    <w:rsid w:val="00316E17"/>
    <w:rsid w:val="003C1AEE"/>
    <w:rsid w:val="003C552E"/>
    <w:rsid w:val="003D65B6"/>
    <w:rsid w:val="00450D65"/>
    <w:rsid w:val="00454F13"/>
    <w:rsid w:val="005113E7"/>
    <w:rsid w:val="005278B7"/>
    <w:rsid w:val="00592B86"/>
    <w:rsid w:val="005B129D"/>
    <w:rsid w:val="005D5C8F"/>
    <w:rsid w:val="006561F0"/>
    <w:rsid w:val="006645B0"/>
    <w:rsid w:val="006F32EA"/>
    <w:rsid w:val="00704634"/>
    <w:rsid w:val="00735E16"/>
    <w:rsid w:val="00767F01"/>
    <w:rsid w:val="00770200"/>
    <w:rsid w:val="008654A9"/>
    <w:rsid w:val="008864A6"/>
    <w:rsid w:val="008A7BCC"/>
    <w:rsid w:val="008F4608"/>
    <w:rsid w:val="00934BF8"/>
    <w:rsid w:val="00986120"/>
    <w:rsid w:val="00991836"/>
    <w:rsid w:val="009D47C4"/>
    <w:rsid w:val="009E0284"/>
    <w:rsid w:val="009E0968"/>
    <w:rsid w:val="00A06404"/>
    <w:rsid w:val="00A32911"/>
    <w:rsid w:val="00A35B0D"/>
    <w:rsid w:val="00A37D96"/>
    <w:rsid w:val="00A46559"/>
    <w:rsid w:val="00B1126D"/>
    <w:rsid w:val="00B2216B"/>
    <w:rsid w:val="00B2609F"/>
    <w:rsid w:val="00B32F3E"/>
    <w:rsid w:val="00BA03E8"/>
    <w:rsid w:val="00BB5061"/>
    <w:rsid w:val="00C06F65"/>
    <w:rsid w:val="00CD1DA0"/>
    <w:rsid w:val="00CE586B"/>
    <w:rsid w:val="00CF4B43"/>
    <w:rsid w:val="00CF4DB4"/>
    <w:rsid w:val="00D02062"/>
    <w:rsid w:val="00D37ADB"/>
    <w:rsid w:val="00D67096"/>
    <w:rsid w:val="00DA07D8"/>
    <w:rsid w:val="00DD1C4D"/>
    <w:rsid w:val="00E43ECC"/>
    <w:rsid w:val="00E75A67"/>
    <w:rsid w:val="00E777F1"/>
    <w:rsid w:val="00E95E67"/>
    <w:rsid w:val="00EE31CF"/>
    <w:rsid w:val="00F30DCA"/>
    <w:rsid w:val="00FE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662891"/>
  <w15:chartTrackingRefBased/>
  <w15:docId w15:val="{DEC47962-7C5F-4E5E-B533-7DF48BB2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5E16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92B86"/>
    <w:pPr>
      <w:keepNext/>
      <w:keepLines/>
      <w:spacing w:before="240" w:after="360" w:line="240" w:lineRule="auto"/>
      <w:jc w:val="center"/>
      <w:outlineLvl w:val="0"/>
    </w:pPr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92B86"/>
    <w:pPr>
      <w:keepNext/>
      <w:keepLines/>
      <w:spacing w:after="160" w:line="240" w:lineRule="auto"/>
      <w:jc w:val="left"/>
      <w:outlineLvl w:val="1"/>
    </w:pPr>
    <w:rPr>
      <w:rFonts w:eastAsiaTheme="majorEastAsia" w:cstheme="majorBidi"/>
      <w:b/>
      <w:color w:val="2E74B5" w:themeColor="accent1" w:themeShade="BF"/>
      <w:sz w:val="3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03E8"/>
    <w:pPr>
      <w:keepNext/>
      <w:keepLines/>
      <w:spacing w:after="120"/>
      <w:jc w:val="left"/>
      <w:outlineLvl w:val="2"/>
    </w:pPr>
    <w:rPr>
      <w:rFonts w:eastAsiaTheme="majorEastAsia" w:cstheme="majorBidi"/>
      <w:b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BA03E8"/>
    <w:pPr>
      <w:keepNext/>
      <w:keepLines/>
      <w:spacing w:after="120"/>
      <w:jc w:val="left"/>
      <w:outlineLvl w:val="3"/>
    </w:pPr>
    <w:rPr>
      <w:rFonts w:eastAsiaTheme="majorEastAsia" w:cstheme="majorBidi"/>
      <w:b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BA03E8"/>
    <w:pPr>
      <w:keepNext/>
      <w:keepLines/>
      <w:jc w:val="left"/>
      <w:outlineLvl w:val="4"/>
    </w:pPr>
    <w:rPr>
      <w:rFonts w:eastAsiaTheme="majorEastAsia" w:cstheme="majorBidi"/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aliases w:val="Normal(p)"/>
    <w:uiPriority w:val="1"/>
    <w:qFormat/>
    <w:rsid w:val="00A35B0D"/>
    <w:pPr>
      <w:tabs>
        <w:tab w:val="left" w:pos="425"/>
      </w:tabs>
      <w:spacing w:after="0" w:line="320" w:lineRule="exact"/>
      <w:jc w:val="both"/>
    </w:pPr>
    <w:rPr>
      <w:rFonts w:ascii="Times New Roman" w:hAnsi="Times New Roman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92B86"/>
    <w:rPr>
      <w:rFonts w:ascii="Calibri" w:eastAsiaTheme="majorEastAsia" w:hAnsi="Calibri" w:cstheme="majorBidi"/>
      <w:b/>
      <w:color w:val="2E74B5" w:themeColor="accent1" w:themeShade="BF"/>
      <w:sz w:val="56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92B86"/>
    <w:rPr>
      <w:rFonts w:ascii="Times New Roman" w:eastAsiaTheme="majorEastAsia" w:hAnsi="Times New Roman" w:cstheme="majorBidi"/>
      <w:b/>
      <w:color w:val="2E74B5" w:themeColor="accent1" w:themeShade="BF"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A03E8"/>
    <w:rPr>
      <w:rFonts w:ascii="Times New Roman" w:eastAsiaTheme="majorEastAsia" w:hAnsi="Times New Roman" w:cstheme="majorBidi"/>
      <w:b/>
      <w:sz w:val="28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BA03E8"/>
    <w:rPr>
      <w:rFonts w:ascii="Times New Roman" w:eastAsiaTheme="majorEastAsia" w:hAnsi="Times New Roman" w:cstheme="majorBidi"/>
      <w:b/>
      <w:iCs/>
      <w:color w:val="2E74B5" w:themeColor="accent1" w:themeShade="BF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BA03E8"/>
    <w:rPr>
      <w:rFonts w:ascii="Times New Roman" w:eastAsiaTheme="majorEastAsia" w:hAnsi="Times New Roman" w:cstheme="majorBidi"/>
      <w:b/>
      <w:sz w:val="24"/>
    </w:rPr>
  </w:style>
  <w:style w:type="table" w:styleId="Tabel-Gitter">
    <w:name w:val="Table Grid"/>
    <w:basedOn w:val="Tabel-Normal"/>
    <w:uiPriority w:val="39"/>
    <w:rsid w:val="00E4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E028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E028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5A67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E75A67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5A67"/>
    <w:rPr>
      <w:rFonts w:ascii="Times New Roman" w:hAnsi="Times New Roman"/>
      <w:sz w:val="24"/>
    </w:rPr>
  </w:style>
  <w:style w:type="character" w:styleId="Hyperlink">
    <w:name w:val="Hyperlink"/>
    <w:basedOn w:val="Standardskrifttypeiafsnit"/>
    <w:uiPriority w:val="99"/>
    <w:unhideWhenUsed/>
    <w:rsid w:val="00E75A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28\Documents\Brugerdefinerede%20Office-skabeloner\matematikfysik_2013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3B0B7-EDD5-4784-89AF-8ED31B5EE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matematikfysik_2013.dotm</Template>
  <TotalTime>15</TotalTime>
  <Pages>1</Pages>
  <Words>87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21</cp:revision>
  <cp:lastPrinted>2016-10-11T10:46:00Z</cp:lastPrinted>
  <dcterms:created xsi:type="dcterms:W3CDTF">2016-10-11T10:47:00Z</dcterms:created>
  <dcterms:modified xsi:type="dcterms:W3CDTF">2016-10-11T16:50:00Z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