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3" w:rsidRDefault="00B20213" w:rsidP="00B20213">
      <w:pPr>
        <w:pStyle w:val="Overskrift2"/>
      </w:pPr>
      <w:r>
        <w:t>Kosmologi</w:t>
      </w:r>
    </w:p>
    <w:p w:rsidR="00B20213" w:rsidRDefault="00B20213" w:rsidP="00B20213"/>
    <w:p w:rsidR="00B20213" w:rsidRDefault="00B20213" w:rsidP="00B20213">
      <w:pPr>
        <w:pStyle w:val="Overskrift4"/>
        <w:rPr>
          <w:i/>
          <w:iCs w:val="0"/>
        </w:rPr>
      </w:pPr>
      <w:r>
        <w:t>Formål</w:t>
      </w:r>
      <w:r>
        <w:rPr>
          <w:i/>
          <w:iCs w:val="0"/>
        </w:rPr>
        <w:tab/>
      </w:r>
    </w:p>
    <w:p w:rsidR="00B20213" w:rsidRDefault="00B20213" w:rsidP="00B20213">
      <w:r>
        <w:t xml:space="preserve">Vi skal benytte en elastik i en model for </w:t>
      </w:r>
      <w:r>
        <w:rPr>
          <w:i/>
          <w:iCs/>
        </w:rPr>
        <w:t>Universets udvidelse</w:t>
      </w:r>
      <w:r>
        <w:t>. Vi vil blandt andet under</w:t>
      </w:r>
      <w:r>
        <w:softHyphen/>
        <w:t xml:space="preserve">søge </w:t>
      </w:r>
      <w:r>
        <w:rPr>
          <w:i/>
          <w:iCs/>
        </w:rPr>
        <w:t>Hubbles lov</w:t>
      </w:r>
      <w:r>
        <w:t xml:space="preserve">. Øvelsen er efter en idé af Erik Kristensen. </w:t>
      </w:r>
    </w:p>
    <w:p w:rsidR="00B20213" w:rsidRDefault="00B20213" w:rsidP="00B20213"/>
    <w:p w:rsidR="00B20213" w:rsidRDefault="00B20213" w:rsidP="00B20213">
      <w:pPr>
        <w:pStyle w:val="Overskrift4"/>
      </w:pPr>
      <w:r>
        <w:t>Forsøg</w:t>
      </w:r>
    </w:p>
    <w:p w:rsidR="00B20213" w:rsidRDefault="00B20213" w:rsidP="00B20213">
      <w:r>
        <w:t xml:space="preserve">Tag en elastik, hvor der er afsat punkterne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proofErr w:type="gramStart"/>
      <w:r>
        <w:t>… ,</w:t>
      </w:r>
      <w:proofErr w:type="gramEnd"/>
      <w:r>
        <w:t xml:space="preserve"> </w:t>
      </w:r>
      <w:r>
        <w:rPr>
          <w:i/>
          <w:iCs/>
        </w:rPr>
        <w:t>F</w:t>
      </w:r>
      <w:r>
        <w:t xml:space="preserve"> med 10 cm’s afstand, når ela</w:t>
      </w:r>
      <w:r>
        <w:softHyphen/>
        <w:t>stik</w:t>
      </w:r>
      <w:r>
        <w:softHyphen/>
        <w:t>ken er i slap tilstand. Punkterne repræsenterer forskellige galakser i Universet. Som be</w:t>
      </w:r>
      <w:r>
        <w:softHyphen/>
        <w:t>kendt udvider Universet sig. Det vil vi lade svare til at elastikken udvider sig, når vi træk</w:t>
      </w:r>
      <w:r>
        <w:softHyphen/>
        <w:t xml:space="preserve">ker i den. For hvert træk vil vi vedtage, at det svarer til, at der er gået 1 mia. år. I slap tilstand, hvilket svarer til </w:t>
      </w:r>
      <w:r>
        <w:rPr>
          <w:i/>
          <w:iCs/>
        </w:rPr>
        <w:t>nutiden</w:t>
      </w:r>
      <w:r>
        <w:t xml:space="preserve">, er afstanden mellem </w:t>
      </w:r>
      <w:r>
        <w:rPr>
          <w:i/>
          <w:iCs/>
        </w:rPr>
        <w:t>A</w:t>
      </w:r>
      <w:r>
        <w:t xml:space="preserve"> og </w:t>
      </w:r>
      <w:r>
        <w:rPr>
          <w:i/>
          <w:iCs/>
        </w:rPr>
        <w:t>F</w:t>
      </w:r>
      <w:r>
        <w:t xml:space="preserve"> lig med 50 cm. I før</w:t>
      </w:r>
      <w:r>
        <w:softHyphen/>
        <w:t xml:space="preserve">ste træk sørger vi for, at </w:t>
      </w:r>
      <w:r>
        <w:rPr>
          <w:i/>
          <w:iCs/>
        </w:rPr>
        <w:t>A</w:t>
      </w:r>
      <w:r>
        <w:t xml:space="preserve"> igen er udfor 0 på linealen og at </w:t>
      </w:r>
      <w:r>
        <w:rPr>
          <w:i/>
          <w:iCs/>
        </w:rPr>
        <w:t>F</w:t>
      </w:r>
      <w:r>
        <w:t xml:space="preserve"> står ud for 60 cm på linea</w:t>
      </w:r>
      <w:r>
        <w:softHyphen/>
        <w:t xml:space="preserve">len. Afstanden fra </w:t>
      </w:r>
      <w:r>
        <w:rPr>
          <w:i/>
          <w:iCs/>
        </w:rPr>
        <w:t>F</w:t>
      </w:r>
      <w:r>
        <w:t xml:space="preserve"> til </w:t>
      </w:r>
      <w:r>
        <w:rPr>
          <w:i/>
          <w:iCs/>
        </w:rPr>
        <w:t>A</w:t>
      </w:r>
      <w:r>
        <w:t xml:space="preserve"> er altså 60 cm, som anført i skemaet nedenfor. Du skal ud</w:t>
      </w:r>
      <w:r>
        <w:softHyphen/>
        <w:t xml:space="preserve">fylde de øvrige afstande fra punkterne </w:t>
      </w:r>
      <w:r>
        <w:rPr>
          <w:i/>
          <w:iCs/>
        </w:rPr>
        <w:t>B</w:t>
      </w:r>
      <w:r>
        <w:t xml:space="preserve"> til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C</w:t>
      </w:r>
      <w:r>
        <w:t xml:space="preserve"> til </w:t>
      </w:r>
      <w:r>
        <w:rPr>
          <w:i/>
          <w:iCs/>
        </w:rPr>
        <w:t>A</w:t>
      </w:r>
      <w:r>
        <w:t xml:space="preserve">, </w:t>
      </w:r>
      <w:proofErr w:type="gramStart"/>
      <w:r>
        <w:t>… ,</w:t>
      </w:r>
      <w:proofErr w:type="gramEnd"/>
      <w:r>
        <w:t xml:space="preserve"> </w:t>
      </w:r>
      <w:r>
        <w:rPr>
          <w:i/>
          <w:iCs/>
        </w:rPr>
        <w:t>E</w:t>
      </w:r>
      <w:r>
        <w:t xml:space="preserve"> til </w:t>
      </w:r>
      <w:r>
        <w:rPr>
          <w:i/>
          <w:iCs/>
        </w:rPr>
        <w:t>A</w:t>
      </w:r>
      <w:r>
        <w:t>. Stræk herefter igen ela</w:t>
      </w:r>
      <w:r>
        <w:softHyphen/>
        <w:t>stik</w:t>
      </w:r>
      <w:r>
        <w:softHyphen/>
        <w:t xml:space="preserve">ken, så </w:t>
      </w:r>
      <w:r>
        <w:rPr>
          <w:i/>
          <w:iCs/>
        </w:rPr>
        <w:t>A</w:t>
      </w:r>
      <w:r>
        <w:t xml:space="preserve"> er udfor 0 og </w:t>
      </w:r>
      <w:r>
        <w:rPr>
          <w:i/>
          <w:iCs/>
        </w:rPr>
        <w:t>F</w:t>
      </w:r>
      <w:r>
        <w:t xml:space="preserve"> er udfor 70 cm. Aflæs igen afstandene fra </w:t>
      </w:r>
      <w:r>
        <w:rPr>
          <w:i/>
          <w:iCs/>
        </w:rPr>
        <w:t>B</w:t>
      </w:r>
      <w:r>
        <w:t xml:space="preserve"> til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C</w:t>
      </w:r>
      <w:r>
        <w:t xml:space="preserve"> til </w:t>
      </w:r>
      <w:r>
        <w:rPr>
          <w:i/>
          <w:iCs/>
        </w:rPr>
        <w:t>A</w:t>
      </w:r>
      <w:r>
        <w:t xml:space="preserve">, </w:t>
      </w:r>
      <w:proofErr w:type="gramStart"/>
      <w:r>
        <w:t>… ,</w:t>
      </w:r>
      <w:proofErr w:type="gramEnd"/>
      <w:r>
        <w:t xml:space="preserve"> </w:t>
      </w:r>
      <w:r>
        <w:rPr>
          <w:i/>
          <w:iCs/>
        </w:rPr>
        <w:t>E</w:t>
      </w:r>
      <w:r>
        <w:t xml:space="preserve"> til </w:t>
      </w:r>
      <w:r>
        <w:rPr>
          <w:i/>
          <w:iCs/>
        </w:rPr>
        <w:t>A</w:t>
      </w:r>
      <w:r>
        <w:t xml:space="preserve"> og skriv dem i skemaet. I alt skal du foretage 5 træk. </w:t>
      </w:r>
    </w:p>
    <w:p w:rsidR="00B20213" w:rsidRDefault="00B20213" w:rsidP="00B20213"/>
    <w:p w:rsidR="00B20213" w:rsidRDefault="00B20213" w:rsidP="00B20213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457700" cy="1495425"/>
            <wp:effectExtent l="19050" t="0" r="0" b="0"/>
            <wp:docPr id="1" name="Billede 1" descr="kosm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lo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13" w:rsidRDefault="00B20213" w:rsidP="00B20213"/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21"/>
        <w:gridCol w:w="1021"/>
        <w:gridCol w:w="1021"/>
        <w:gridCol w:w="1021"/>
        <w:gridCol w:w="1021"/>
        <w:gridCol w:w="1021"/>
      </w:tblGrid>
      <w:tr w:rsidR="00B20213" w:rsidTr="00B20213">
        <w:trPr>
          <w:jc w:val="right"/>
        </w:trPr>
        <w:tc>
          <w:tcPr>
            <w:tcW w:w="1980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Træknr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B20213" w:rsidRDefault="00B20213" w:rsidP="008D17BF">
            <w:pPr>
              <w:spacing w:line="240" w:lineRule="atLeast"/>
              <w:jc w:val="center"/>
            </w:pPr>
            <w:r>
              <w:rPr>
                <w:rFonts w:ascii="Symbol" w:hAnsi="Symbol"/>
              </w:rPr>
              <w:t>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antal </w:t>
            </w:r>
            <w:proofErr w:type="spellStart"/>
            <w:r>
              <w:rPr>
                <w:rFonts w:ascii="Arial" w:hAnsi="Arial" w:cs="Arial"/>
                <w:sz w:val="20"/>
              </w:rPr>
              <w:t>mia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år fra nu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(cm)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B20213" w:rsidRDefault="00B20213" w:rsidP="00B20213"/>
    <w:p w:rsidR="00B20213" w:rsidRDefault="00B20213" w:rsidP="00B20213">
      <w:pPr>
        <w:ind w:left="420" w:hanging="420"/>
      </w:pPr>
      <w:r>
        <w:t>1.</w:t>
      </w:r>
      <w:r>
        <w:tab/>
        <w:t xml:space="preserve">Vokser afstandene fra punkterne til </w:t>
      </w:r>
      <w:r>
        <w:rPr>
          <w:i/>
          <w:iCs/>
        </w:rPr>
        <w:t>A</w:t>
      </w:r>
      <w:r>
        <w:t xml:space="preserve"> ca. med det samme for hvert træk? Denne til</w:t>
      </w:r>
      <w:r>
        <w:softHyphen/>
        <w:t>vækst er et mål for farten, målt i cm pr. træk. Udregn gennemsnitsfarten for hvert punkt (</w:t>
      </w:r>
      <w:r w:rsidR="00D27689">
        <w:t>galakse</w:t>
      </w:r>
      <w:bookmarkStart w:id="0" w:name="_GoBack"/>
      <w:bookmarkEnd w:id="0"/>
      <w:r>
        <w:t xml:space="preserve">) i forhold til </w:t>
      </w:r>
      <w:r>
        <w:rPr>
          <w:i/>
        </w:rPr>
        <w:t>A</w:t>
      </w:r>
      <w:r>
        <w:t xml:space="preserve">. Det er klart, at gennemsnitsfarten for </w:t>
      </w:r>
      <w:r>
        <w:rPr>
          <w:i/>
          <w:iCs/>
        </w:rPr>
        <w:t>F</w:t>
      </w:r>
      <w:r>
        <w:t xml:space="preserve"> er 10 cm/træk.  </w:t>
      </w:r>
    </w:p>
    <w:p w:rsidR="00B20213" w:rsidRDefault="00B20213" w:rsidP="00B20213">
      <w:pPr>
        <w:ind w:left="420" w:hanging="420"/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21"/>
        <w:gridCol w:w="1021"/>
        <w:gridCol w:w="1021"/>
        <w:gridCol w:w="1021"/>
        <w:gridCol w:w="1021"/>
        <w:gridCol w:w="1021"/>
      </w:tblGrid>
      <w:tr w:rsidR="00B20213" w:rsidTr="00B20213">
        <w:trPr>
          <w:jc w:val="right"/>
        </w:trPr>
        <w:tc>
          <w:tcPr>
            <w:tcW w:w="1980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B20213" w:rsidRDefault="00B20213" w:rsidP="008D17BF">
            <w:pPr>
              <w:jc w:val="center"/>
            </w:pP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D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B20213" w:rsidRDefault="00B20213" w:rsidP="008D17BF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F</w:t>
            </w:r>
          </w:p>
        </w:tc>
      </w:tr>
      <w:tr w:rsidR="00B20213" w:rsidTr="00B20213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Gennemsnitsfart</w:t>
            </w:r>
          </w:p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(cm/træk)</w:t>
            </w: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B20213" w:rsidRDefault="00B20213" w:rsidP="008D17B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B20213" w:rsidRDefault="00B20213" w:rsidP="00B20213">
      <w:pPr>
        <w:spacing w:line="320" w:lineRule="exact"/>
        <w:ind w:left="420" w:hanging="420"/>
      </w:pPr>
      <w:r>
        <w:lastRenderedPageBreak/>
        <w:t>2.</w:t>
      </w:r>
      <w:r>
        <w:tab/>
        <w:t xml:space="preserve">Tegn farten som funktion af nutidsafstanden til </w:t>
      </w:r>
      <w:r>
        <w:rPr>
          <w:i/>
        </w:rPr>
        <w:t xml:space="preserve">A </w:t>
      </w:r>
      <w:r>
        <w:t xml:space="preserve">ind på millimeterpapiret på næste side. Du skulle gerne se, at der er tale om en </w:t>
      </w:r>
      <w:r>
        <w:rPr>
          <w:i/>
          <w:iCs/>
        </w:rPr>
        <w:t>proportionalitet</w:t>
      </w:r>
      <w:r>
        <w:t xml:space="preserve">. Tegn den bedste rette linje gennem punkterne, tvunget igennem (0,0). </w:t>
      </w:r>
    </w:p>
    <w:p w:rsidR="00B20213" w:rsidRDefault="00B20213" w:rsidP="00B20213">
      <w:pPr>
        <w:spacing w:line="320" w:lineRule="exact"/>
        <w:ind w:left="420" w:hanging="420"/>
      </w:pPr>
      <w:r>
        <w:t>3.</w:t>
      </w:r>
      <w:r>
        <w:tab/>
        <w:t xml:space="preserve">Bestem hældningen for linjen i spørgsmål 2. Det er </w:t>
      </w:r>
      <w:proofErr w:type="spellStart"/>
      <w:r>
        <w:t>Hubble</w:t>
      </w:r>
      <w:proofErr w:type="spellEnd"/>
      <w:r>
        <w:t xml:space="preserve">-konstanten for ”elastik-Universet”. Enheden er </w:t>
      </w:r>
      <w:r>
        <w:rPr>
          <w:position w:val="-10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6pt" o:ole="">
            <v:imagedata r:id="rId10" o:title=""/>
          </v:shape>
          <o:OLEObject Type="Embed" ProgID="Equation.DSMT4" ShapeID="_x0000_i1025" DrawAspect="Content" ObjectID="_1492761912" r:id="rId11"/>
        </w:object>
      </w:r>
      <w:r>
        <w:t xml:space="preserve"> – overvej!</w:t>
      </w:r>
    </w:p>
    <w:p w:rsidR="00B20213" w:rsidRDefault="00B20213" w:rsidP="00B20213">
      <w:pPr>
        <w:spacing w:line="320" w:lineRule="exact"/>
        <w:ind w:left="420" w:hanging="420"/>
      </w:pPr>
      <w:r>
        <w:t>4.</w:t>
      </w:r>
      <w:r>
        <w:tab/>
        <w:t>Prøv at tænke processen baglæns, svarende til at elastikken ”krymper”</w:t>
      </w:r>
      <w:proofErr w:type="gramStart"/>
      <w:r>
        <w:t>:  Hvis</w:t>
      </w:r>
      <w:proofErr w:type="gramEnd"/>
      <w:r>
        <w:t xml:space="preserve"> </w:t>
      </w:r>
      <w:r>
        <w:rPr>
          <w:i/>
          <w:iCs/>
        </w:rPr>
        <w:t>F</w:t>
      </w:r>
      <w:r>
        <w:t xml:space="preserve"> bevæger sig med den konstante fart på 10 cm/træk væk fra </w:t>
      </w:r>
      <w:r>
        <w:rPr>
          <w:i/>
          <w:iCs/>
        </w:rPr>
        <w:t>A</w:t>
      </w:r>
      <w:r>
        <w:t>, hvor mange træk (sva</w:t>
      </w:r>
      <w:r>
        <w:softHyphen/>
        <w:t xml:space="preserve">rende til antal mia. år) var det så siden, at </w:t>
      </w:r>
      <w:r>
        <w:rPr>
          <w:i/>
          <w:iCs/>
        </w:rPr>
        <w:t>F</w:t>
      </w:r>
      <w:r>
        <w:t xml:space="preserve"> og </w:t>
      </w:r>
      <w:r>
        <w:rPr>
          <w:i/>
          <w:iCs/>
        </w:rPr>
        <w:t>A</w:t>
      </w:r>
      <w:r>
        <w:t xml:space="preserve"> var på samme sted? Denne over</w:t>
      </w:r>
      <w:r>
        <w:softHyphen/>
        <w:t xml:space="preserve">vejelse kan give en værdi for Universets alder – husk, </w:t>
      </w:r>
      <w:proofErr w:type="gramStart"/>
      <w:r>
        <w:t>at</w:t>
      </w:r>
      <w:proofErr w:type="gramEnd"/>
      <w:r>
        <w:t xml:space="preserve"> </w:t>
      </w:r>
      <w:proofErr w:type="gramStart"/>
      <w:r>
        <w:t>ved</w:t>
      </w:r>
      <w:proofErr w:type="gramEnd"/>
      <w:r>
        <w:t xml:space="preserve"> </w:t>
      </w:r>
      <w:r>
        <w:rPr>
          <w:i/>
          <w:iCs/>
        </w:rPr>
        <w:t>Big Bang</w:t>
      </w:r>
      <w:r>
        <w:t xml:space="preserve"> startede alle objekter i samme punkt! NB! Hvis du forsøger at udregne aldrene for de øvrige galakser også, vil du få det samme tal – overvej!  </w:t>
      </w:r>
    </w:p>
    <w:p w:rsidR="00B20213" w:rsidRDefault="00B20213" w:rsidP="00B20213">
      <w:pPr>
        <w:spacing w:line="320" w:lineRule="exact"/>
        <w:ind w:left="420" w:hanging="420"/>
      </w:pPr>
      <w:r>
        <w:t>5.</w:t>
      </w:r>
      <w:r>
        <w:tab/>
        <w:t xml:space="preserve">I </w:t>
      </w:r>
      <w:proofErr w:type="spellStart"/>
      <w:r>
        <w:t>Orbit</w:t>
      </w:r>
      <w:proofErr w:type="spellEnd"/>
      <w:r>
        <w:t xml:space="preserve"> C bogen er angivet formlen:</w:t>
      </w:r>
    </w:p>
    <w:p w:rsidR="00B20213" w:rsidRDefault="00B20213" w:rsidP="00B20213">
      <w:pPr>
        <w:spacing w:after="120"/>
        <w:ind w:left="420" w:hanging="420"/>
        <w:jc w:val="center"/>
      </w:pPr>
      <w:r>
        <w:rPr>
          <w:position w:val="-24"/>
        </w:rPr>
        <w:object w:dxaOrig="780" w:dyaOrig="620">
          <v:shape id="_x0000_i1026" type="#_x0000_t75" style="width:39pt;height:30.6pt" o:ole="">
            <v:imagedata r:id="rId12" o:title=""/>
          </v:shape>
          <o:OLEObject Type="Embed" ProgID="Equation.DSMT4" ShapeID="_x0000_i1026" DrawAspect="Content" ObjectID="_1492761913" r:id="rId13"/>
        </w:object>
      </w:r>
    </w:p>
    <w:p w:rsidR="00B20213" w:rsidRDefault="00B20213" w:rsidP="00B20213">
      <w:pPr>
        <w:ind w:left="420"/>
      </w:pPr>
      <w:r>
        <w:t xml:space="preserve">hvor </w:t>
      </w:r>
      <w:r>
        <w:rPr>
          <w:i/>
          <w:iCs/>
        </w:rPr>
        <w:t>t</w:t>
      </w:r>
      <w:r>
        <w:t xml:space="preserve"> er Universets alder og </w:t>
      </w:r>
      <w:r>
        <w:rPr>
          <w:i/>
          <w:iCs/>
        </w:rPr>
        <w:t>H</w:t>
      </w:r>
      <w:r>
        <w:t xml:space="preserve"> er </w:t>
      </w:r>
      <w:proofErr w:type="spellStart"/>
      <w:r>
        <w:t>Hubble</w:t>
      </w:r>
      <w:proofErr w:type="spellEnd"/>
      <w:r>
        <w:t xml:space="preserve">-konstanten. Hvis du indsætter din værdi for </w:t>
      </w:r>
      <w:proofErr w:type="spellStart"/>
      <w:r>
        <w:t>Hubble</w:t>
      </w:r>
      <w:proofErr w:type="spellEnd"/>
      <w:r>
        <w:t>-konstanten fra spørgsmål 3 i denne formel, får du så den samme værdi for Universets alder, som du fik i spørgsmål 4? Det skulle du gerne!</w:t>
      </w:r>
    </w:p>
    <w:p w:rsidR="00B20213" w:rsidRDefault="00B20213" w:rsidP="00B20213">
      <w:r>
        <w:t>6.</w:t>
      </w:r>
      <w:r>
        <w:tab/>
        <w:t xml:space="preserve">Hvordan så elastik-Universet ud for 2,5 mia. år siden? </w:t>
      </w:r>
    </w:p>
    <w:p w:rsidR="00B20213" w:rsidRDefault="00B20213" w:rsidP="00B20213"/>
    <w:p w:rsidR="00B20213" w:rsidRDefault="00B20213" w:rsidP="00B20213"/>
    <w:p w:rsidR="00B20213" w:rsidRDefault="00B20213" w:rsidP="00B20213">
      <w:r>
        <w:rPr>
          <w:noProof/>
          <w:lang w:eastAsia="da-DK"/>
        </w:rPr>
        <w:drawing>
          <wp:inline distT="0" distB="0" distL="0" distR="0">
            <wp:extent cx="5257800" cy="4267200"/>
            <wp:effectExtent l="19050" t="0" r="0" b="0"/>
            <wp:docPr id="4" name="Billede 4" descr="galak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aks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13" w:rsidRDefault="00B20213" w:rsidP="00B20213"/>
    <w:p w:rsidR="00B20213" w:rsidRDefault="00B20213" w:rsidP="00B20213"/>
    <w:p w:rsidR="00B20213" w:rsidRDefault="00B20213" w:rsidP="00B20213">
      <w:pPr>
        <w:ind w:left="420" w:hanging="420"/>
      </w:pPr>
      <w:r>
        <w:br w:type="page"/>
      </w:r>
    </w:p>
    <w:p w:rsidR="00B20213" w:rsidRDefault="00B20213" w:rsidP="00B20213">
      <w:pPr>
        <w:ind w:left="420" w:hanging="420"/>
      </w:pPr>
    </w:p>
    <w:p w:rsidR="00B20213" w:rsidRDefault="00B20213" w:rsidP="00B20213">
      <w:pPr>
        <w:ind w:left="420" w:hanging="420"/>
      </w:pPr>
      <w:r>
        <w:rPr>
          <w:noProof/>
          <w:lang w:eastAsia="da-DK"/>
        </w:rPr>
        <w:drawing>
          <wp:inline distT="0" distB="0" distL="0" distR="0">
            <wp:extent cx="5400675" cy="8096250"/>
            <wp:effectExtent l="19050" t="0" r="9525" b="0"/>
            <wp:docPr id="5" name="Billede 5" descr="Almindeligt millimeterpapir_CMYK_blue_kosmologiopg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mindeligt millimeterpapir_CMYK_blue_kosmologiopgav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B6" w:rsidRPr="007A48A7" w:rsidRDefault="008F54B6" w:rsidP="00B20213">
      <w:pPr>
        <w:pStyle w:val="Overskrift2"/>
      </w:pPr>
    </w:p>
    <w:sectPr w:rsidR="008F54B6" w:rsidRPr="007A48A7" w:rsidSect="00197F7C">
      <w:headerReference w:type="even" r:id="rId16"/>
      <w:headerReference w:type="default" r:id="rId17"/>
      <w:headerReference w:type="first" r:id="rId18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29" w:rsidRDefault="00C05F29" w:rsidP="00E2358E">
      <w:pPr>
        <w:spacing w:line="240" w:lineRule="auto"/>
      </w:pPr>
      <w:r>
        <w:separator/>
      </w:r>
    </w:p>
  </w:endnote>
  <w:endnote w:type="continuationSeparator" w:id="0">
    <w:p w:rsidR="00C05F29" w:rsidRDefault="00C05F29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29" w:rsidRDefault="00C05F29" w:rsidP="00E2358E">
      <w:pPr>
        <w:spacing w:line="240" w:lineRule="auto"/>
      </w:pPr>
      <w:r>
        <w:separator/>
      </w:r>
    </w:p>
  </w:footnote>
  <w:footnote w:type="continuationSeparator" w:id="0">
    <w:p w:rsidR="00C05F29" w:rsidRDefault="00C05F29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AC66DF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D27689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="00D27689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D27689" w:rsidP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="00AC66DF"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="00AC66DF" w:rsidRPr="007A48A7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noProof/>
        <w:sz w:val="22"/>
      </w:rPr>
      <w:t>3</w:t>
    </w:r>
    <w:r w:rsidR="00AC66DF"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3" w:rsidRPr="00353AA3" w:rsidRDefault="00D27689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13"/>
    <o:shapelayout v:ext="edit">
      <o:idmap v:ext="edit" data="4"/>
      <o:rules v:ext="edit">
        <o:r id="V:Rule4" type="connector" idref="#_x0000_s4111"/>
        <o:r id="V:Rule5" type="connector" idref="#_x0000_s4106"/>
        <o:r id="V:Rule6" type="connector" idref="#_x0000_s41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29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C66DF"/>
    <w:rsid w:val="00AF1729"/>
    <w:rsid w:val="00B20213"/>
    <w:rsid w:val="00B2281D"/>
    <w:rsid w:val="00B240F6"/>
    <w:rsid w:val="00B317A1"/>
    <w:rsid w:val="00B32D67"/>
    <w:rsid w:val="00B65F1B"/>
    <w:rsid w:val="00B9618E"/>
    <w:rsid w:val="00C05F29"/>
    <w:rsid w:val="00C07176"/>
    <w:rsid w:val="00C17D1E"/>
    <w:rsid w:val="00C33BCD"/>
    <w:rsid w:val="00C40D7B"/>
    <w:rsid w:val="00C7284E"/>
    <w:rsid w:val="00CA684A"/>
    <w:rsid w:val="00CD55E2"/>
    <w:rsid w:val="00CD5FA3"/>
    <w:rsid w:val="00D27689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20213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0213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676D-1D79-48A9-B3B4-2950FA19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7</TotalTime>
  <Pages>3</Pages>
  <Words>384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</cp:revision>
  <cp:lastPrinted>2009-11-29T02:33:00Z</cp:lastPrinted>
  <dcterms:created xsi:type="dcterms:W3CDTF">2009-11-29T04:25:00Z</dcterms:created>
  <dcterms:modified xsi:type="dcterms:W3CDTF">2015-05-10T09:19:00Z</dcterms:modified>
</cp:coreProperties>
</file>