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6D47A7" w14:textId="77777777" w:rsidR="003D278B" w:rsidRDefault="002B7352" w:rsidP="003D278B">
      <w:pPr>
        <w:pStyle w:val="Overskrift2"/>
      </w:pPr>
      <w:r>
        <w:t>Specifik v</w:t>
      </w:r>
      <w:r w:rsidR="003D278B">
        <w:t>armekapacitet</w:t>
      </w:r>
    </w:p>
    <w:p w14:paraId="0E6D47A8" w14:textId="77777777" w:rsidR="003D278B" w:rsidRDefault="003D278B" w:rsidP="003D278B">
      <w:bookmarkStart w:id="0" w:name="_GoBack"/>
      <w:bookmarkEnd w:id="0"/>
    </w:p>
    <w:p w14:paraId="0E6D47A9" w14:textId="77777777" w:rsidR="003D278B" w:rsidRDefault="003D278B" w:rsidP="003D278B">
      <w:pPr>
        <w:pStyle w:val="Overskrift4"/>
      </w:pPr>
      <w:r>
        <w:t>Formål</w:t>
      </w:r>
    </w:p>
    <w:p w14:paraId="0E6D47AA" w14:textId="77777777" w:rsidR="003D278B" w:rsidRDefault="003D278B" w:rsidP="003D278B">
      <w:pPr>
        <w:spacing w:line="320" w:lineRule="exact"/>
      </w:pPr>
      <w:r>
        <w:t xml:space="preserve">Vi skal </w:t>
      </w:r>
      <w:r w:rsidR="00A3533C">
        <w:t xml:space="preserve">bestemme den </w:t>
      </w:r>
      <w:r w:rsidR="00A3533C" w:rsidRPr="00A3533C">
        <w:rPr>
          <w:i/>
        </w:rPr>
        <w:t>specifikke varmekapacitet</w:t>
      </w:r>
      <w:r w:rsidR="00A3533C">
        <w:t xml:space="preserve">, også kaldet </w:t>
      </w:r>
      <w:r w:rsidR="00A3533C" w:rsidRPr="00A3533C">
        <w:rPr>
          <w:i/>
        </w:rPr>
        <w:t>varmefylden</w:t>
      </w:r>
      <w:r w:rsidR="00A3533C">
        <w:t xml:space="preserve">, for vand. </w:t>
      </w:r>
    </w:p>
    <w:p w14:paraId="0E6D47AB" w14:textId="77777777" w:rsidR="003D278B" w:rsidRDefault="003D278B" w:rsidP="003D278B"/>
    <w:p w14:paraId="0E6D47AC" w14:textId="77777777" w:rsidR="003D278B" w:rsidRDefault="003D278B" w:rsidP="003D278B">
      <w:pPr>
        <w:pStyle w:val="Overskrift4"/>
      </w:pPr>
      <w:r>
        <w:t>Udstyr</w:t>
      </w:r>
    </w:p>
    <w:p w14:paraId="0E6D47AD" w14:textId="77777777" w:rsidR="003D278B" w:rsidRDefault="003D278B" w:rsidP="003D278B">
      <w:r>
        <w:t xml:space="preserve">En </w:t>
      </w:r>
      <w:r w:rsidR="00872AB1">
        <w:t>elkedel</w:t>
      </w:r>
      <w:r>
        <w:t xml:space="preserve">, et ur, et termometer, et måleglas og et </w:t>
      </w:r>
      <w:proofErr w:type="spellStart"/>
      <w:r>
        <w:t>watt-meter</w:t>
      </w:r>
      <w:proofErr w:type="spellEnd"/>
      <w:r>
        <w:t xml:space="preserve">. </w:t>
      </w:r>
    </w:p>
    <w:p w14:paraId="0E6D47AE" w14:textId="77777777" w:rsidR="003D278B" w:rsidRDefault="003D278B" w:rsidP="003D278B"/>
    <w:p w14:paraId="0E6D47AF" w14:textId="77777777" w:rsidR="003D278B" w:rsidRDefault="003D278B" w:rsidP="003D278B">
      <w:pPr>
        <w:pStyle w:val="Overskrift4"/>
      </w:pPr>
      <w:r>
        <w:t>Udførelse</w:t>
      </w:r>
    </w:p>
    <w:p w14:paraId="0E6D47B0" w14:textId="77777777" w:rsidR="00DB3DA2" w:rsidRDefault="00DB3DA2" w:rsidP="00DB3DA2">
      <w:pPr>
        <w:spacing w:after="120"/>
      </w:pPr>
      <w:r>
        <w:t>Genn</w:t>
      </w:r>
      <w:r w:rsidR="00335DAF">
        <w:t>e</w:t>
      </w:r>
      <w:r>
        <w:t>mfør følgende:</w:t>
      </w:r>
    </w:p>
    <w:p w14:paraId="0E6D47B1" w14:textId="77777777" w:rsidR="00DB3DA2" w:rsidRDefault="003D278B" w:rsidP="00B6007E">
      <w:pPr>
        <w:pStyle w:val="Listeafsnit"/>
        <w:numPr>
          <w:ilvl w:val="0"/>
          <w:numId w:val="4"/>
        </w:numPr>
        <w:spacing w:line="320" w:lineRule="exact"/>
        <w:ind w:left="357"/>
      </w:pPr>
      <w:r>
        <w:t xml:space="preserve">Hæld </w:t>
      </w:r>
      <w:r w:rsidR="00872AB1">
        <w:t xml:space="preserve">et sted </w:t>
      </w:r>
      <w:r w:rsidR="00076298">
        <w:t>mellem 0</w:t>
      </w:r>
      <w:r w:rsidR="000C6C25">
        <w:t>,</w:t>
      </w:r>
      <w:r w:rsidR="009F2A4C">
        <w:t>8</w:t>
      </w:r>
      <w:r w:rsidR="000C6C25">
        <w:t xml:space="preserve"> liter og 1,</w:t>
      </w:r>
      <w:r w:rsidR="009F2A4C">
        <w:t>2</w:t>
      </w:r>
      <w:r w:rsidR="000C6C25">
        <w:t xml:space="preserve"> liter</w:t>
      </w:r>
      <w:r w:rsidR="00076298">
        <w:t xml:space="preserve"> vand i et bægerglas</w:t>
      </w:r>
      <w:r w:rsidR="009F2A4C">
        <w:t>, helst ikke præcist 1 liter</w:t>
      </w:r>
      <w:r w:rsidR="00DB3DA2">
        <w:t>, og b</w:t>
      </w:r>
      <w:r w:rsidR="00EB1679">
        <w:t>estem vand</w:t>
      </w:r>
      <w:r w:rsidR="002B2A42">
        <w:t xml:space="preserve">ets </w:t>
      </w:r>
      <w:r w:rsidR="00EB1679">
        <w:t>masse</w:t>
      </w:r>
      <w:r w:rsidR="0034673E">
        <w:t xml:space="preserve"> </w:t>
      </w:r>
      <w:r w:rsidR="0034673E">
        <w:rPr>
          <w:i/>
        </w:rPr>
        <w:t>m</w:t>
      </w:r>
      <w:r w:rsidR="002E78D4">
        <w:t>.</w:t>
      </w:r>
      <w:r w:rsidR="0034673E">
        <w:t xml:space="preserve"> Noter det i feltet </w:t>
      </w:r>
      <w:r w:rsidR="008B65CB">
        <w:t>på næste side</w:t>
      </w:r>
      <w:r w:rsidR="0034673E">
        <w:t xml:space="preserve">. </w:t>
      </w:r>
    </w:p>
    <w:p w14:paraId="0E6D47B2" w14:textId="77777777" w:rsidR="00560E30" w:rsidRDefault="00DB3DA2" w:rsidP="00B6007E">
      <w:pPr>
        <w:pStyle w:val="Listeafsnit"/>
        <w:numPr>
          <w:ilvl w:val="0"/>
          <w:numId w:val="4"/>
        </w:numPr>
        <w:spacing w:line="320" w:lineRule="exact"/>
        <w:ind w:left="357"/>
      </w:pPr>
      <w:r>
        <w:t xml:space="preserve">Hæld </w:t>
      </w:r>
      <w:r w:rsidR="009F2A4C">
        <w:t>vandet i en elkedel</w:t>
      </w:r>
      <w:r w:rsidR="00560E30">
        <w:t xml:space="preserve"> og tilslut elkedlen til en stikkontakt via et </w:t>
      </w:r>
      <w:proofErr w:type="spellStart"/>
      <w:r w:rsidR="00560E30">
        <w:t>watt-meter</w:t>
      </w:r>
      <w:proofErr w:type="spellEnd"/>
      <w:r w:rsidR="001D0ADA">
        <w:t>, mens stikkontakten stadig er slukket</w:t>
      </w:r>
      <w:r w:rsidR="00560E30">
        <w:t xml:space="preserve">. </w:t>
      </w:r>
    </w:p>
    <w:p w14:paraId="0E6D47B3" w14:textId="77777777" w:rsidR="00560E30" w:rsidRDefault="001D0ADA" w:rsidP="00B6007E">
      <w:pPr>
        <w:pStyle w:val="Listeafsnit"/>
        <w:numPr>
          <w:ilvl w:val="0"/>
          <w:numId w:val="4"/>
        </w:numPr>
        <w:spacing w:line="320" w:lineRule="exact"/>
        <w:ind w:left="357"/>
      </w:pPr>
      <w:r>
        <w:t>Aflæs vandets starttemperatur</w:t>
      </w:r>
      <w:r w:rsidR="00D34F44">
        <w:t xml:space="preserve"> </w:t>
      </w:r>
      <w:r w:rsidR="0034673E" w:rsidRPr="0034673E">
        <w:rPr>
          <w:position w:val="-12"/>
        </w:rPr>
        <w:object w:dxaOrig="260" w:dyaOrig="360" w14:anchorId="0E6D480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2pt;height:18pt" o:ole="">
            <v:imagedata r:id="rId8" o:title=""/>
          </v:shape>
          <o:OLEObject Type="Embed" ProgID="Equation.DSMT4" ShapeID="_x0000_i1025" DrawAspect="Content" ObjectID="_1573964545" r:id="rId9"/>
        </w:object>
      </w:r>
      <w:r w:rsidR="0034673E">
        <w:t xml:space="preserve"> </w:t>
      </w:r>
      <w:r w:rsidR="00D34F44">
        <w:t xml:space="preserve">og noter det i feltet </w:t>
      </w:r>
      <w:r w:rsidR="008B65CB">
        <w:t>på næste side</w:t>
      </w:r>
      <w:r w:rsidR="00D34F44">
        <w:t xml:space="preserve">. </w:t>
      </w:r>
    </w:p>
    <w:p w14:paraId="0E6D47B4" w14:textId="77777777" w:rsidR="0034673E" w:rsidRDefault="00E0208A" w:rsidP="00B6007E">
      <w:pPr>
        <w:pStyle w:val="Listeafsnit"/>
        <w:numPr>
          <w:ilvl w:val="0"/>
          <w:numId w:val="4"/>
        </w:numPr>
        <w:spacing w:line="320" w:lineRule="exact"/>
        <w:ind w:left="357"/>
      </w:pPr>
      <w:r>
        <w:t>Tænd for stikkontakten og lad den være tændt i 20 sek. inden du slukker igen. Mål den nye temperatur i vandet, samtidigt med, at du rører rundt i vandet med ter</w:t>
      </w:r>
      <w:r w:rsidR="008B65CB">
        <w:softHyphen/>
      </w:r>
      <w:r>
        <w:t>mo</w:t>
      </w:r>
      <w:r w:rsidR="008B65CB">
        <w:softHyphen/>
      </w:r>
      <w:r>
        <w:t>me</w:t>
      </w:r>
      <w:r w:rsidR="008B65CB">
        <w:softHyphen/>
      </w:r>
      <w:r>
        <w:t>te</w:t>
      </w:r>
      <w:r w:rsidR="008B65CB">
        <w:softHyphen/>
      </w:r>
      <w:r>
        <w:t>ret</w:t>
      </w:r>
      <w:r w:rsidR="008B65CB">
        <w:t>, og noter det i tabellen på næste side</w:t>
      </w:r>
      <w:r>
        <w:t xml:space="preserve">. </w:t>
      </w:r>
    </w:p>
    <w:p w14:paraId="0E6D47B5" w14:textId="77777777" w:rsidR="009F2A4C" w:rsidRDefault="009F5593" w:rsidP="00B6007E">
      <w:pPr>
        <w:pStyle w:val="Listeafsnit"/>
        <w:numPr>
          <w:ilvl w:val="0"/>
          <w:numId w:val="4"/>
        </w:numPr>
        <w:spacing w:line="320" w:lineRule="exact"/>
        <w:ind w:left="357"/>
      </w:pPr>
      <w:r>
        <w:t xml:space="preserve">Gentag proceduren hvert 20 sekund. Husk samtidigt </w:t>
      </w:r>
      <w:r w:rsidR="00480A72">
        <w:t>é</w:t>
      </w:r>
      <w:r>
        <w:t>n gang for alle at måle elked</w:t>
      </w:r>
      <w:r w:rsidR="000D4F1B">
        <w:softHyphen/>
      </w:r>
      <w:r>
        <w:t>lens effekt</w:t>
      </w:r>
      <w:r w:rsidR="00480A72">
        <w:t xml:space="preserve"> </w:t>
      </w:r>
      <w:r w:rsidR="00480A72" w:rsidRPr="00480A72">
        <w:rPr>
          <w:position w:val="-12"/>
        </w:rPr>
        <w:object w:dxaOrig="279" w:dyaOrig="360" w14:anchorId="0E6D4809">
          <v:shape id="_x0000_i1026" type="#_x0000_t75" style="width:13.8pt;height:18pt" o:ole="">
            <v:imagedata r:id="rId10" o:title=""/>
          </v:shape>
          <o:OLEObject Type="Embed" ProgID="Equation.DSMT4" ShapeID="_x0000_i1026" DrawAspect="Content" ObjectID="_1573964546" r:id="rId11"/>
        </w:object>
      </w:r>
      <w:r w:rsidR="00480A72">
        <w:t xml:space="preserve"> </w:t>
      </w:r>
      <w:r>
        <w:t xml:space="preserve">via </w:t>
      </w:r>
      <w:proofErr w:type="spellStart"/>
      <w:r>
        <w:t>watt-meteret</w:t>
      </w:r>
      <w:proofErr w:type="spellEnd"/>
      <w:r>
        <w:t xml:space="preserve">, mens elkedlen er tændt. Skriv værdien ned i feltet </w:t>
      </w:r>
      <w:r w:rsidR="000D4F1B">
        <w:t>på næste side</w:t>
      </w:r>
      <w:r>
        <w:t xml:space="preserve">. </w:t>
      </w:r>
    </w:p>
    <w:p w14:paraId="0E6D47B6" w14:textId="77777777" w:rsidR="009F5593" w:rsidRDefault="009F5593" w:rsidP="00B6007E">
      <w:pPr>
        <w:pStyle w:val="Listeafsnit"/>
        <w:spacing w:line="320" w:lineRule="exact"/>
        <w:ind w:left="357"/>
      </w:pPr>
    </w:p>
    <w:p w14:paraId="0E6D47B7" w14:textId="77777777" w:rsidR="003D278B" w:rsidRDefault="003D278B" w:rsidP="003D278B">
      <w:r>
        <w:rPr>
          <w:i/>
          <w:iCs/>
        </w:rPr>
        <w:t>Lav tegning af forsøgsopstillingen her</w:t>
      </w:r>
      <w:r>
        <w:t>:</w:t>
      </w:r>
    </w:p>
    <w:p w14:paraId="0E6D47B8" w14:textId="77777777" w:rsidR="003D278B" w:rsidRDefault="003D278B" w:rsidP="003D278B"/>
    <w:p w14:paraId="0E6D47B9" w14:textId="77777777" w:rsidR="003D278B" w:rsidRDefault="003D278B" w:rsidP="003D278B"/>
    <w:p w14:paraId="0E6D47BA" w14:textId="77777777" w:rsidR="003D278B" w:rsidRDefault="003D278B" w:rsidP="003D278B"/>
    <w:p w14:paraId="0E6D47BB" w14:textId="77777777" w:rsidR="003D278B" w:rsidRDefault="003D278B" w:rsidP="003D278B"/>
    <w:p w14:paraId="0E6D47BC" w14:textId="77777777" w:rsidR="003D278B" w:rsidRDefault="003D278B" w:rsidP="003D278B"/>
    <w:p w14:paraId="0E6D47BD" w14:textId="77777777" w:rsidR="003D278B" w:rsidRDefault="003D278B" w:rsidP="003D278B"/>
    <w:p w14:paraId="0E6D47BE" w14:textId="77777777" w:rsidR="008B65CB" w:rsidRDefault="008B65CB">
      <w:pPr>
        <w:tabs>
          <w:tab w:val="clear" w:pos="425"/>
        </w:tabs>
        <w:spacing w:after="200" w:line="24" w:lineRule="auto"/>
        <w:jc w:val="left"/>
      </w:pPr>
      <w:r>
        <w:br w:type="page"/>
      </w:r>
    </w:p>
    <w:p w14:paraId="0E6D47BF" w14:textId="77777777" w:rsidR="003D278B" w:rsidRDefault="003D278B" w:rsidP="003D278B"/>
    <w:tbl>
      <w:tblPr>
        <w:tblW w:w="0" w:type="auto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1440"/>
        <w:gridCol w:w="1440"/>
        <w:gridCol w:w="1440"/>
      </w:tblGrid>
      <w:tr w:rsidR="003D278B" w14:paraId="0E6D47C4" w14:textId="77777777" w:rsidTr="003D278B">
        <w:trPr>
          <w:trHeight w:val="340"/>
        </w:trPr>
        <w:tc>
          <w:tcPr>
            <w:tcW w:w="900" w:type="dxa"/>
            <w:shd w:val="clear" w:color="auto" w:fill="FCD6BA" w:themeFill="accent5" w:themeFillTint="33"/>
          </w:tcPr>
          <w:p w14:paraId="0E6D47C0" w14:textId="77777777" w:rsidR="003D278B" w:rsidRDefault="003D278B" w:rsidP="008D17B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iCs/>
                <w:lang w:val="de-DE"/>
              </w:rPr>
              <w:t>t</w:t>
            </w:r>
            <w:r>
              <w:rPr>
                <w:b/>
                <w:bCs/>
                <w:lang w:val="de-DE"/>
              </w:rPr>
              <w:t xml:space="preserve"> (</w:t>
            </w:r>
            <w:proofErr w:type="spellStart"/>
            <w:r>
              <w:rPr>
                <w:b/>
                <w:bCs/>
                <w:lang w:val="de-DE"/>
              </w:rPr>
              <w:t>sek</w:t>
            </w:r>
            <w:proofErr w:type="spellEnd"/>
            <w:r>
              <w:rPr>
                <w:b/>
                <w:bCs/>
                <w:lang w:val="de-DE"/>
              </w:rPr>
              <w:t>)</w:t>
            </w:r>
          </w:p>
        </w:tc>
        <w:tc>
          <w:tcPr>
            <w:tcW w:w="1440" w:type="dxa"/>
            <w:shd w:val="clear" w:color="auto" w:fill="FCD6BA" w:themeFill="accent5" w:themeFillTint="33"/>
          </w:tcPr>
          <w:p w14:paraId="0E6D47C1" w14:textId="77777777" w:rsidR="003D278B" w:rsidRDefault="003D278B" w:rsidP="008D17B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iCs/>
                <w:lang w:val="de-DE"/>
              </w:rPr>
              <w:t xml:space="preserve">T </w:t>
            </w:r>
            <w:r>
              <w:rPr>
                <w:b/>
                <w:bCs/>
                <w:lang w:val="de-DE"/>
              </w:rPr>
              <w:t>(</w:t>
            </w:r>
            <w:r>
              <w:rPr>
                <w:b/>
                <w:bCs/>
                <w:lang w:val="de-DE"/>
              </w:rPr>
              <w:sym w:font="Symbol" w:char="F0B0"/>
            </w:r>
            <w:r>
              <w:rPr>
                <w:b/>
                <w:bCs/>
                <w:lang w:val="de-DE"/>
              </w:rPr>
              <w:t>C)</w:t>
            </w:r>
          </w:p>
        </w:tc>
        <w:tc>
          <w:tcPr>
            <w:tcW w:w="1440" w:type="dxa"/>
            <w:shd w:val="clear" w:color="auto" w:fill="FCD6BA" w:themeFill="accent5" w:themeFillTint="33"/>
          </w:tcPr>
          <w:p w14:paraId="0E6D47C2" w14:textId="77777777" w:rsidR="003D278B" w:rsidRDefault="003D278B" w:rsidP="008D17BF">
            <w:pPr>
              <w:jc w:val="center"/>
              <w:rPr>
                <w:b/>
                <w:bCs/>
                <w:lang w:val="de-DE"/>
              </w:rPr>
            </w:pPr>
            <w:r>
              <w:rPr>
                <w:rFonts w:ascii="Symbol" w:hAnsi="Symbol"/>
              </w:rPr>
              <w:t></w:t>
            </w:r>
            <w:r>
              <w:rPr>
                <w:b/>
                <w:bCs/>
                <w:i/>
                <w:iCs/>
                <w:lang w:val="de-DE"/>
              </w:rPr>
              <w:t xml:space="preserve">T </w:t>
            </w:r>
            <w:r>
              <w:rPr>
                <w:b/>
                <w:bCs/>
                <w:lang w:val="de-DE"/>
              </w:rPr>
              <w:t>(</w:t>
            </w:r>
            <w:r>
              <w:rPr>
                <w:b/>
                <w:bCs/>
                <w:lang w:val="de-DE"/>
              </w:rPr>
              <w:sym w:font="Symbol" w:char="F0B0"/>
            </w:r>
            <w:r>
              <w:rPr>
                <w:b/>
                <w:bCs/>
                <w:lang w:val="de-DE"/>
              </w:rPr>
              <w:t>C)</w:t>
            </w:r>
          </w:p>
        </w:tc>
        <w:tc>
          <w:tcPr>
            <w:tcW w:w="1440" w:type="dxa"/>
            <w:shd w:val="clear" w:color="auto" w:fill="FCD6BA" w:themeFill="accent5" w:themeFillTint="33"/>
          </w:tcPr>
          <w:p w14:paraId="0E6D47C3" w14:textId="77777777" w:rsidR="003D278B" w:rsidRDefault="003D278B" w:rsidP="008D17BF">
            <w:pPr>
              <w:jc w:val="center"/>
              <w:rPr>
                <w:b/>
                <w:bCs/>
                <w:lang w:val="de-DE"/>
              </w:rPr>
            </w:pPr>
            <w:r>
              <w:rPr>
                <w:b/>
                <w:bCs/>
                <w:i/>
                <w:iCs/>
                <w:lang w:val="de-DE"/>
              </w:rPr>
              <w:t>E</w:t>
            </w:r>
            <w:r>
              <w:rPr>
                <w:b/>
                <w:bCs/>
                <w:lang w:val="de-DE"/>
              </w:rPr>
              <w:t xml:space="preserve"> (J)</w:t>
            </w:r>
          </w:p>
        </w:tc>
      </w:tr>
      <w:tr w:rsidR="003D278B" w14:paraId="0E6D47C9" w14:textId="77777777" w:rsidTr="008D17BF">
        <w:trPr>
          <w:trHeight w:val="340"/>
        </w:trPr>
        <w:tc>
          <w:tcPr>
            <w:tcW w:w="900" w:type="dxa"/>
          </w:tcPr>
          <w:p w14:paraId="0E6D47C5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0</w:t>
            </w:r>
          </w:p>
        </w:tc>
        <w:tc>
          <w:tcPr>
            <w:tcW w:w="1440" w:type="dxa"/>
          </w:tcPr>
          <w:p w14:paraId="0E6D47C6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C7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C8" w14:textId="77777777" w:rsidR="003D278B" w:rsidRDefault="00703152" w:rsidP="008D17BF">
            <w:pPr>
              <w:rPr>
                <w:lang w:val="de-DE"/>
              </w:rPr>
            </w:pPr>
            <w:r>
              <w:rPr>
                <w:noProof/>
                <w:sz w:val="20"/>
                <w:lang w:eastAsia="da-D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E6D480A" wp14:editId="0E6D480B">
                      <wp:simplePos x="0" y="0"/>
                      <wp:positionH relativeFrom="column">
                        <wp:posOffset>1327150</wp:posOffset>
                      </wp:positionH>
                      <wp:positionV relativeFrom="paragraph">
                        <wp:posOffset>-8890</wp:posOffset>
                      </wp:positionV>
                      <wp:extent cx="1758950" cy="2319655"/>
                      <wp:effectExtent l="13335" t="6350" r="8890" b="7620"/>
                      <wp:wrapNone/>
                      <wp:docPr id="4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8950" cy="23196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6D4821" w14:textId="77777777" w:rsidR="009A480A" w:rsidRDefault="009A480A" w:rsidP="003D278B">
                                  <w:pPr>
                                    <w:spacing w:after="240"/>
                                    <w:jc w:val="left"/>
                                  </w:pPr>
                                  <w:r>
                                    <w:t>Vandets masse:</w:t>
                                  </w:r>
                                </w:p>
                                <w:p w14:paraId="0E6D4822" w14:textId="39E9CF49" w:rsidR="009A480A" w:rsidRDefault="009A480A" w:rsidP="003D278B">
                                  <w:pPr>
                                    <w:spacing w:after="24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m</w:t>
                                  </w:r>
                                  <w:r>
                                    <w:t xml:space="preserve"> </w:t>
                                  </w:r>
                                  <w:r w:rsidR="005E122B">
                                    <w:t xml:space="preserve"> </w:t>
                                  </w:r>
                                  <w:r w:rsidRPr="009A480A">
                                    <w:rPr>
                                      <w:rFonts w:ascii="Symbol" w:hAnsi="Symbol"/>
                                    </w:rPr>
                                    <w:t></w:t>
                                  </w:r>
                                  <w:proofErr w:type="gramEnd"/>
                                  <w:r>
                                    <w:t xml:space="preserve"> _________ kg</w:t>
                                  </w:r>
                                </w:p>
                                <w:p w14:paraId="0E6D4823" w14:textId="77777777" w:rsidR="003D278B" w:rsidRDefault="003D278B" w:rsidP="003D278B">
                                  <w:pPr>
                                    <w:spacing w:after="240"/>
                                    <w:jc w:val="left"/>
                                  </w:pPr>
                                  <w:r>
                                    <w:t xml:space="preserve">Vandets starttemperatur: </w:t>
                                  </w:r>
                                </w:p>
                                <w:p w14:paraId="094B099C" w14:textId="0D9F9B2D" w:rsidR="002D5197" w:rsidRDefault="002D5197" w:rsidP="002D5197">
                                  <w:pPr>
                                    <w:spacing w:after="240"/>
                                    <w:jc w:val="left"/>
                                  </w:pPr>
                                  <w:r w:rsidRPr="002D5197">
                                    <w:rPr>
                                      <w:i/>
                                      <w:position w:val="-12"/>
                                    </w:rPr>
                                    <w:object w:dxaOrig="260" w:dyaOrig="360" w14:anchorId="57632A48">
                                      <v:shape id="_x0000_i1040" type="#_x0000_t75" style="width:13.2pt;height:18pt" o:ole="">
                                        <v:imagedata r:id="rId12" o:title=""/>
                                      </v:shape>
                                      <o:OLEObject Type="Embed" ProgID="Equation.DSMT4" ShapeID="_x0000_i1040" DrawAspect="Content" ObjectID="_1573964553" r:id="rId13"/>
                                    </w:object>
                                  </w:r>
                                  <w:r>
                                    <w:t xml:space="preserve">  </w:t>
                                  </w:r>
                                  <w:r w:rsidRPr="009A480A">
                                    <w:rPr>
                                      <w:rFonts w:ascii="Symbol" w:hAnsi="Symbol"/>
                                    </w:rPr>
                                    <w:t></w:t>
                                  </w:r>
                                  <w:r>
                                    <w:t xml:space="preserve"> _________ </w:t>
                                  </w:r>
                                  <w:r>
                                    <w:rPr>
                                      <w:rFonts w:cs="Times New Roman"/>
                                    </w:rPr>
                                    <w:t>°</w:t>
                                  </w:r>
                                  <w:r>
                                    <w:t>C</w:t>
                                  </w:r>
                                </w:p>
                                <w:p w14:paraId="0E6D4825" w14:textId="77777777" w:rsidR="009A480A" w:rsidRDefault="009A480A" w:rsidP="003D278B">
                                  <w:pPr>
                                    <w:spacing w:after="240"/>
                                    <w:jc w:val="left"/>
                                  </w:pPr>
                                  <w:r>
                                    <w:t>Elkedlens effekt:</w:t>
                                  </w:r>
                                </w:p>
                                <w:p w14:paraId="488BE5D5" w14:textId="73BCA2D4" w:rsidR="002D5197" w:rsidRDefault="002D5197" w:rsidP="002D5197">
                                  <w:pPr>
                                    <w:spacing w:after="240"/>
                                    <w:jc w:val="left"/>
                                  </w:pPr>
                                  <w:proofErr w:type="gramStart"/>
                                  <w:r>
                                    <w:rPr>
                                      <w:i/>
                                    </w:rPr>
                                    <w:t>P</w:t>
                                  </w:r>
                                  <w:r>
                                    <w:t xml:space="preserve">  </w:t>
                                  </w:r>
                                  <w:r w:rsidRPr="009A480A">
                                    <w:rPr>
                                      <w:rFonts w:ascii="Symbol" w:hAnsi="Symbol"/>
                                    </w:rPr>
                                    <w:t></w:t>
                                  </w:r>
                                  <w:proofErr w:type="gramEnd"/>
                                  <w:r>
                                    <w:t xml:space="preserve"> _________ </w:t>
                                  </w:r>
                                  <w:r>
                                    <w:t>W</w:t>
                                  </w:r>
                                </w:p>
                                <w:p w14:paraId="0E6D4826" w14:textId="10D518E6" w:rsidR="009A480A" w:rsidRDefault="009A480A" w:rsidP="003D278B">
                                  <w:pPr>
                                    <w:spacing w:after="240"/>
                                    <w:jc w:val="left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6D48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104.5pt;margin-top:-.7pt;width:138.5pt;height:18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">
                      <v:textbox>
                        <w:txbxContent>
                          <w:p w14:paraId="0E6D4821" w14:textId="77777777" w:rsidR="009A480A" w:rsidRDefault="009A480A" w:rsidP="003D278B">
                            <w:pPr>
                              <w:spacing w:after="240"/>
                              <w:jc w:val="left"/>
                            </w:pPr>
                            <w:r>
                              <w:t>Vandets masse:</w:t>
                            </w:r>
                          </w:p>
                          <w:p w14:paraId="0E6D4822" w14:textId="39E9CF49" w:rsidR="009A480A" w:rsidRDefault="009A480A" w:rsidP="003D278B">
                            <w:pPr>
                              <w:spacing w:after="240"/>
                              <w:jc w:val="left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m</w:t>
                            </w:r>
                            <w:r>
                              <w:t xml:space="preserve"> </w:t>
                            </w:r>
                            <w:r w:rsidR="005E122B">
                              <w:t xml:space="preserve"> </w:t>
                            </w:r>
                            <w:r w:rsidRPr="009A480A">
                              <w:rPr>
                                <w:rFonts w:ascii="Symbol" w:hAnsi="Symbol"/>
                              </w:rPr>
                              <w:t></w:t>
                            </w:r>
                            <w:proofErr w:type="gramEnd"/>
                            <w:r>
                              <w:t xml:space="preserve"> _________ kg</w:t>
                            </w:r>
                          </w:p>
                          <w:p w14:paraId="0E6D4823" w14:textId="77777777" w:rsidR="003D278B" w:rsidRDefault="003D278B" w:rsidP="003D278B">
                            <w:pPr>
                              <w:spacing w:after="240"/>
                              <w:jc w:val="left"/>
                            </w:pPr>
                            <w:r>
                              <w:t xml:space="preserve">Vandets starttemperatur: </w:t>
                            </w:r>
                          </w:p>
                          <w:p w14:paraId="094B099C" w14:textId="0D9F9B2D" w:rsidR="002D5197" w:rsidRDefault="002D5197" w:rsidP="002D5197">
                            <w:pPr>
                              <w:spacing w:after="240"/>
                              <w:jc w:val="left"/>
                            </w:pPr>
                            <w:r w:rsidRPr="002D5197">
                              <w:rPr>
                                <w:i/>
                                <w:position w:val="-12"/>
                              </w:rPr>
                              <w:object w:dxaOrig="260" w:dyaOrig="360" w14:anchorId="57632A48">
                                <v:shape id="_x0000_i1040" type="#_x0000_t75" style="width:13.2pt;height:18pt" o:ole="">
                                  <v:imagedata r:id="rId12" o:title=""/>
                                </v:shape>
                                <o:OLEObject Type="Embed" ProgID="Equation.DSMT4" ShapeID="_x0000_i1040" DrawAspect="Content" ObjectID="_1573964553" r:id="rId14"/>
                              </w:object>
                            </w:r>
                            <w:r>
                              <w:t xml:space="preserve">  </w:t>
                            </w:r>
                            <w:r w:rsidRPr="009A480A">
                              <w:rPr>
                                <w:rFonts w:ascii="Symbol" w:hAnsi="Symbol"/>
                              </w:rPr>
                              <w:t></w:t>
                            </w:r>
                            <w:r>
                              <w:t xml:space="preserve"> _________ </w:t>
                            </w:r>
                            <w:r>
                              <w:rPr>
                                <w:rFonts w:cs="Times New Roman"/>
                              </w:rPr>
                              <w:t>°</w:t>
                            </w:r>
                            <w:r>
                              <w:t>C</w:t>
                            </w:r>
                          </w:p>
                          <w:p w14:paraId="0E6D4825" w14:textId="77777777" w:rsidR="009A480A" w:rsidRDefault="009A480A" w:rsidP="003D278B">
                            <w:pPr>
                              <w:spacing w:after="240"/>
                              <w:jc w:val="left"/>
                            </w:pPr>
                            <w:r>
                              <w:t>Elkedlens effekt:</w:t>
                            </w:r>
                          </w:p>
                          <w:p w14:paraId="488BE5D5" w14:textId="73BCA2D4" w:rsidR="002D5197" w:rsidRDefault="002D5197" w:rsidP="002D5197">
                            <w:pPr>
                              <w:spacing w:after="240"/>
                              <w:jc w:val="left"/>
                            </w:pPr>
                            <w:proofErr w:type="gramStart"/>
                            <w:r>
                              <w:rPr>
                                <w:i/>
                              </w:rPr>
                              <w:t>P</w:t>
                            </w:r>
                            <w:r>
                              <w:t xml:space="preserve">  </w:t>
                            </w:r>
                            <w:r w:rsidRPr="009A480A">
                              <w:rPr>
                                <w:rFonts w:ascii="Symbol" w:hAnsi="Symbol"/>
                              </w:rPr>
                              <w:t></w:t>
                            </w:r>
                            <w:proofErr w:type="gramEnd"/>
                            <w:r>
                              <w:t xml:space="preserve"> _________ </w:t>
                            </w:r>
                            <w:r>
                              <w:t>W</w:t>
                            </w:r>
                          </w:p>
                          <w:p w14:paraId="0E6D4826" w14:textId="10D518E6" w:rsidR="009A480A" w:rsidRDefault="009A480A" w:rsidP="003D278B">
                            <w:pPr>
                              <w:spacing w:after="240"/>
                              <w:jc w:val="left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D278B" w14:paraId="0E6D47CE" w14:textId="77777777" w:rsidTr="008D17BF">
        <w:trPr>
          <w:trHeight w:val="340"/>
        </w:trPr>
        <w:tc>
          <w:tcPr>
            <w:tcW w:w="900" w:type="dxa"/>
          </w:tcPr>
          <w:p w14:paraId="0E6D47CA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20</w:t>
            </w:r>
          </w:p>
        </w:tc>
        <w:tc>
          <w:tcPr>
            <w:tcW w:w="1440" w:type="dxa"/>
          </w:tcPr>
          <w:p w14:paraId="0E6D47CB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CC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CD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D3" w14:textId="77777777" w:rsidTr="008D17BF">
        <w:trPr>
          <w:trHeight w:val="340"/>
        </w:trPr>
        <w:tc>
          <w:tcPr>
            <w:tcW w:w="900" w:type="dxa"/>
          </w:tcPr>
          <w:p w14:paraId="0E6D47CF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40</w:t>
            </w:r>
          </w:p>
        </w:tc>
        <w:tc>
          <w:tcPr>
            <w:tcW w:w="1440" w:type="dxa"/>
          </w:tcPr>
          <w:p w14:paraId="0E6D47D0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D1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D2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D8" w14:textId="77777777" w:rsidTr="008D17BF">
        <w:trPr>
          <w:trHeight w:val="340"/>
        </w:trPr>
        <w:tc>
          <w:tcPr>
            <w:tcW w:w="900" w:type="dxa"/>
          </w:tcPr>
          <w:p w14:paraId="0E6D47D4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60</w:t>
            </w:r>
          </w:p>
        </w:tc>
        <w:tc>
          <w:tcPr>
            <w:tcW w:w="1440" w:type="dxa"/>
          </w:tcPr>
          <w:p w14:paraId="0E6D47D5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D6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D7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DD" w14:textId="77777777" w:rsidTr="008D17BF">
        <w:trPr>
          <w:trHeight w:val="340"/>
        </w:trPr>
        <w:tc>
          <w:tcPr>
            <w:tcW w:w="900" w:type="dxa"/>
          </w:tcPr>
          <w:p w14:paraId="0E6D47D9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80</w:t>
            </w:r>
          </w:p>
        </w:tc>
        <w:tc>
          <w:tcPr>
            <w:tcW w:w="1440" w:type="dxa"/>
          </w:tcPr>
          <w:p w14:paraId="0E6D47DA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DB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DC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E2" w14:textId="77777777" w:rsidTr="008D17BF">
        <w:trPr>
          <w:trHeight w:val="340"/>
        </w:trPr>
        <w:tc>
          <w:tcPr>
            <w:tcW w:w="900" w:type="dxa"/>
          </w:tcPr>
          <w:p w14:paraId="0E6D47DE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100</w:t>
            </w:r>
          </w:p>
        </w:tc>
        <w:tc>
          <w:tcPr>
            <w:tcW w:w="1440" w:type="dxa"/>
          </w:tcPr>
          <w:p w14:paraId="0E6D47DF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E0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E1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E7" w14:textId="77777777" w:rsidTr="008D17BF">
        <w:trPr>
          <w:trHeight w:val="340"/>
        </w:trPr>
        <w:tc>
          <w:tcPr>
            <w:tcW w:w="900" w:type="dxa"/>
          </w:tcPr>
          <w:p w14:paraId="0E6D47E3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120</w:t>
            </w:r>
          </w:p>
        </w:tc>
        <w:tc>
          <w:tcPr>
            <w:tcW w:w="1440" w:type="dxa"/>
          </w:tcPr>
          <w:p w14:paraId="0E6D47E4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E5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E6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EC" w14:textId="77777777" w:rsidTr="008D17BF">
        <w:trPr>
          <w:trHeight w:val="340"/>
        </w:trPr>
        <w:tc>
          <w:tcPr>
            <w:tcW w:w="900" w:type="dxa"/>
          </w:tcPr>
          <w:p w14:paraId="0E6D47E8" w14:textId="77777777" w:rsidR="003D278B" w:rsidRDefault="003D278B" w:rsidP="008D17BF">
            <w:pPr>
              <w:jc w:val="center"/>
              <w:rPr>
                <w:lang w:val="de-DE"/>
              </w:rPr>
            </w:pPr>
            <w:r>
              <w:rPr>
                <w:lang w:val="de-DE"/>
              </w:rPr>
              <w:t>140</w:t>
            </w:r>
          </w:p>
        </w:tc>
        <w:tc>
          <w:tcPr>
            <w:tcW w:w="1440" w:type="dxa"/>
          </w:tcPr>
          <w:p w14:paraId="0E6D47E9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EA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EB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F1" w14:textId="77777777" w:rsidTr="008D17BF">
        <w:trPr>
          <w:trHeight w:val="340"/>
        </w:trPr>
        <w:tc>
          <w:tcPr>
            <w:tcW w:w="900" w:type="dxa"/>
          </w:tcPr>
          <w:p w14:paraId="0E6D47ED" w14:textId="77777777" w:rsidR="003D278B" w:rsidRDefault="003D278B" w:rsidP="008D17BF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</w:tcPr>
          <w:p w14:paraId="0E6D47EE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EF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F0" w14:textId="77777777" w:rsidR="003D278B" w:rsidRDefault="003D278B" w:rsidP="008D17BF">
            <w:pPr>
              <w:rPr>
                <w:lang w:val="de-DE"/>
              </w:rPr>
            </w:pPr>
          </w:p>
        </w:tc>
      </w:tr>
      <w:tr w:rsidR="003D278B" w14:paraId="0E6D47F6" w14:textId="77777777" w:rsidTr="008D17BF">
        <w:trPr>
          <w:trHeight w:val="340"/>
        </w:trPr>
        <w:tc>
          <w:tcPr>
            <w:tcW w:w="900" w:type="dxa"/>
          </w:tcPr>
          <w:p w14:paraId="0E6D47F2" w14:textId="77777777" w:rsidR="003D278B" w:rsidRDefault="003D278B" w:rsidP="008D17BF">
            <w:pPr>
              <w:jc w:val="center"/>
              <w:rPr>
                <w:lang w:val="de-DE"/>
              </w:rPr>
            </w:pPr>
          </w:p>
        </w:tc>
        <w:tc>
          <w:tcPr>
            <w:tcW w:w="1440" w:type="dxa"/>
          </w:tcPr>
          <w:p w14:paraId="0E6D47F3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F4" w14:textId="77777777" w:rsidR="003D278B" w:rsidRDefault="003D278B" w:rsidP="008D17BF">
            <w:pPr>
              <w:rPr>
                <w:lang w:val="de-DE"/>
              </w:rPr>
            </w:pPr>
          </w:p>
        </w:tc>
        <w:tc>
          <w:tcPr>
            <w:tcW w:w="1440" w:type="dxa"/>
          </w:tcPr>
          <w:p w14:paraId="0E6D47F5" w14:textId="77777777" w:rsidR="003D278B" w:rsidRDefault="003D278B" w:rsidP="008D17BF">
            <w:pPr>
              <w:rPr>
                <w:lang w:val="de-DE"/>
              </w:rPr>
            </w:pPr>
          </w:p>
        </w:tc>
      </w:tr>
    </w:tbl>
    <w:p w14:paraId="0E6D47F7" w14:textId="77777777" w:rsidR="003D278B" w:rsidRDefault="003D278B" w:rsidP="003D278B">
      <w:pPr>
        <w:rPr>
          <w:lang w:val="de-DE"/>
        </w:rPr>
      </w:pPr>
    </w:p>
    <w:p w14:paraId="0E6D47F8" w14:textId="77777777" w:rsidR="00272E34" w:rsidRDefault="003D278B" w:rsidP="00272E34">
      <w:r>
        <w:rPr>
          <w:lang w:val="de-DE"/>
        </w:rPr>
        <w:t xml:space="preserve">NB! </w:t>
      </w:r>
      <w:r>
        <w:t>Hvis din kogekedel har en væsentlig mindre effekt end 2000 W, så kan det være for</w:t>
      </w:r>
      <w:r>
        <w:softHyphen/>
        <w:t xml:space="preserve">nuftigt at foretage målinger hvert 30 sekund eller mere. </w:t>
      </w:r>
    </w:p>
    <w:p w14:paraId="0E6D47F9" w14:textId="77777777" w:rsidR="00272E34" w:rsidRDefault="00272E34" w:rsidP="00272E34"/>
    <w:p w14:paraId="0E6D47FA" w14:textId="77777777" w:rsidR="00272E34" w:rsidRDefault="00272E34" w:rsidP="00272E34"/>
    <w:p w14:paraId="0E6D47FB" w14:textId="77777777" w:rsidR="003D278B" w:rsidRDefault="003D278B" w:rsidP="00272E34">
      <w:pPr>
        <w:pStyle w:val="Overskrift4"/>
      </w:pPr>
      <w:r>
        <w:t>Opgaver</w:t>
      </w:r>
    </w:p>
    <w:p w14:paraId="0E6D47FC" w14:textId="77777777" w:rsidR="003D278B" w:rsidRDefault="003D278B" w:rsidP="003D278B">
      <w:pPr>
        <w:ind w:left="420" w:hanging="420"/>
      </w:pPr>
      <w:r>
        <w:t>a)</w:t>
      </w:r>
      <w:r>
        <w:tab/>
        <w:t>Beregn værdierne i søjle 3 i skemaet. Her er tale om temperaturændringerne i for</w:t>
      </w:r>
      <w:r>
        <w:softHyphen/>
        <w:t>hold til starttemperaturen, dvs. træk starttemperaturen fra værdierne i søjle 2.</w:t>
      </w:r>
    </w:p>
    <w:p w14:paraId="0E6D47FD" w14:textId="77777777" w:rsidR="003D278B" w:rsidRDefault="003D278B" w:rsidP="003D278B">
      <w:r>
        <w:t>b)</w:t>
      </w:r>
      <w:r>
        <w:tab/>
        <w:t xml:space="preserve">Bestem energierne med formlen </w:t>
      </w:r>
      <w:r>
        <w:rPr>
          <w:position w:val="-6"/>
        </w:rPr>
        <w:object w:dxaOrig="840" w:dyaOrig="279" w14:anchorId="0E6D480C">
          <v:shape id="_x0000_i1031" type="#_x0000_t75" style="width:42pt;height:14.4pt" o:ole="">
            <v:imagedata r:id="rId15" o:title=""/>
          </v:shape>
          <o:OLEObject Type="Embed" ProgID="Equation.DSMT4" ShapeID="_x0000_i1031" DrawAspect="Content" ObjectID="_1573964547" r:id="rId16"/>
        </w:object>
      </w:r>
      <w:r>
        <w:t xml:space="preserve"> og skriv dem i søjle 4.</w:t>
      </w:r>
    </w:p>
    <w:p w14:paraId="0E6D47FE" w14:textId="77777777" w:rsidR="00917219" w:rsidRDefault="003D278B" w:rsidP="003D278B">
      <w:pPr>
        <w:ind w:left="420" w:hanging="420"/>
      </w:pPr>
      <w:r>
        <w:t>c)</w:t>
      </w:r>
      <w:r>
        <w:tab/>
        <w:t xml:space="preserve">Indtegn </w:t>
      </w:r>
      <w:r w:rsidR="00B0349E">
        <w:t xml:space="preserve">i et koordinatsystem </w:t>
      </w:r>
      <w:r>
        <w:rPr>
          <w:i/>
          <w:iCs/>
        </w:rPr>
        <w:t>energien som funktion af temperaturstigningen</w:t>
      </w:r>
      <w:r>
        <w:t>, dvs. af</w:t>
      </w:r>
      <w:r>
        <w:softHyphen/>
        <w:t xml:space="preserve">sæt energien </w:t>
      </w:r>
      <w:r>
        <w:rPr>
          <w:i/>
          <w:iCs/>
        </w:rPr>
        <w:t>E</w:t>
      </w:r>
      <w:r>
        <w:t xml:space="preserve"> opad </w:t>
      </w:r>
      <w:r>
        <w:rPr>
          <w:i/>
          <w:iCs/>
        </w:rPr>
        <w:t>y</w:t>
      </w:r>
      <w:r>
        <w:t xml:space="preserve">-aksen og temperaturstigningen </w:t>
      </w:r>
      <w:r>
        <w:rPr>
          <w:position w:val="-4"/>
        </w:rPr>
        <w:object w:dxaOrig="380" w:dyaOrig="260" w14:anchorId="0E6D480D">
          <v:shape id="_x0000_i1032" type="#_x0000_t75" style="width:18.6pt;height:12.6pt" o:ole="">
            <v:imagedata r:id="rId17" o:title=""/>
          </v:shape>
          <o:OLEObject Type="Embed" ProgID="Equation.DSMT4" ShapeID="_x0000_i1032" DrawAspect="Content" ObjectID="_1573964548" r:id="rId18"/>
        </w:object>
      </w:r>
      <w:r>
        <w:t xml:space="preserve"> hen ad </w:t>
      </w:r>
      <w:r>
        <w:rPr>
          <w:i/>
          <w:iCs/>
        </w:rPr>
        <w:t>x</w:t>
      </w:r>
      <w:r>
        <w:t xml:space="preserve">-aksen. </w:t>
      </w:r>
    </w:p>
    <w:p w14:paraId="0E6D47FF" w14:textId="77777777" w:rsidR="001E4716" w:rsidRDefault="003D278B" w:rsidP="003D278B">
      <w:pPr>
        <w:ind w:left="420" w:hanging="420"/>
      </w:pPr>
      <w:r>
        <w:t>d)</w:t>
      </w:r>
      <w:r>
        <w:tab/>
        <w:t>Ligger målepunkterne fra c) omtrent på en ret linje gennem (0,0)? Det skulle de ger</w:t>
      </w:r>
      <w:r>
        <w:softHyphen/>
        <w:t xml:space="preserve">ne. Tegn herefter den ”bedste rette linje” gennem punkterne. </w:t>
      </w:r>
    </w:p>
    <w:p w14:paraId="0E6D4800" w14:textId="77777777" w:rsidR="003D278B" w:rsidRDefault="003D278B" w:rsidP="003D278B">
      <w:pPr>
        <w:ind w:left="420" w:hanging="420"/>
      </w:pPr>
      <w:r>
        <w:t>e)</w:t>
      </w:r>
      <w:r>
        <w:tab/>
        <w:t xml:space="preserve">Bestem linjens </w:t>
      </w:r>
      <w:r>
        <w:rPr>
          <w:i/>
          <w:iCs/>
        </w:rPr>
        <w:t>hældningskoefficienten</w:t>
      </w:r>
      <w:r>
        <w:t xml:space="preserve"> efter formlen:</w:t>
      </w:r>
    </w:p>
    <w:p w14:paraId="0E6D4801" w14:textId="77777777" w:rsidR="003D278B" w:rsidRDefault="003D278B" w:rsidP="003D278B">
      <w:pPr>
        <w:spacing w:before="180" w:after="120"/>
        <w:ind w:left="3396" w:firstLine="6"/>
      </w:pPr>
      <w:r>
        <w:rPr>
          <w:position w:val="-30"/>
        </w:rPr>
        <w:object w:dxaOrig="1939" w:dyaOrig="680" w14:anchorId="0E6D480E">
          <v:shape id="_x0000_i1033" type="#_x0000_t75" style="width:96.6pt;height:33.6pt" o:ole="">
            <v:imagedata r:id="rId19" o:title=""/>
          </v:shape>
          <o:OLEObject Type="Embed" ProgID="Equation.DSMT4" ShapeID="_x0000_i1033" DrawAspect="Content" ObjectID="_1573964549" r:id="rId20"/>
        </w:object>
      </w:r>
    </w:p>
    <w:p w14:paraId="0E6D4802" w14:textId="77777777" w:rsidR="003D278B" w:rsidRDefault="003D278B" w:rsidP="003D278B">
      <w:pPr>
        <w:spacing w:line="320" w:lineRule="exact"/>
        <w:ind w:left="420"/>
      </w:pPr>
      <w:r>
        <w:t xml:space="preserve">hvor </w:t>
      </w:r>
      <w:r w:rsidR="001E4716">
        <w:t xml:space="preserve">du vælger to grafpunkter </w:t>
      </w:r>
      <w:r>
        <w:rPr>
          <w:position w:val="-12"/>
        </w:rPr>
        <w:object w:dxaOrig="720" w:dyaOrig="360" w14:anchorId="0E6D480F">
          <v:shape id="_x0000_i1034" type="#_x0000_t75" style="width:36pt;height:18pt" o:ole="">
            <v:imagedata r:id="rId21" o:title=""/>
          </v:shape>
          <o:OLEObject Type="Embed" ProgID="Equation.DSMT4" ShapeID="_x0000_i1034" DrawAspect="Content" ObjectID="_1573964550" r:id="rId22"/>
        </w:object>
      </w:r>
      <w:r>
        <w:t xml:space="preserve"> og </w:t>
      </w:r>
      <w:r>
        <w:rPr>
          <w:position w:val="-12"/>
        </w:rPr>
        <w:object w:dxaOrig="780" w:dyaOrig="360" w14:anchorId="0E6D4810">
          <v:shape id="_x0000_i1035" type="#_x0000_t75" style="width:39pt;height:18pt" o:ole="">
            <v:imagedata r:id="rId23" o:title=""/>
          </v:shape>
          <o:OLEObject Type="Embed" ProgID="Equation.DSMT4" ShapeID="_x0000_i1035" DrawAspect="Content" ObjectID="_1573964551" r:id="rId24"/>
        </w:object>
      </w:r>
      <w:r w:rsidR="001E4716">
        <w:t xml:space="preserve">, </w:t>
      </w:r>
      <w:r>
        <w:t xml:space="preserve">som ligger </w:t>
      </w:r>
      <w:r>
        <w:rPr>
          <w:i/>
          <w:iCs/>
        </w:rPr>
        <w:t>præcist</w:t>
      </w:r>
      <w:r>
        <w:t xml:space="preserve"> på linjen. Pas på med at vælge to målepunkter </w:t>
      </w:r>
      <w:r w:rsidR="00D44E26">
        <w:t xml:space="preserve">direkte </w:t>
      </w:r>
      <w:r>
        <w:t xml:space="preserve">fra skemaet, da det kan være, at de ikke ligger på linjen!!!  </w:t>
      </w:r>
    </w:p>
    <w:p w14:paraId="0E6D4803" w14:textId="77777777" w:rsidR="00D44E26" w:rsidRDefault="003D278B" w:rsidP="003D278B">
      <w:pPr>
        <w:spacing w:line="320" w:lineRule="exact"/>
        <w:ind w:left="420" w:hanging="420"/>
      </w:pPr>
      <w:r>
        <w:t>f)</w:t>
      </w:r>
      <w:r>
        <w:tab/>
        <w:t xml:space="preserve">Hældningskoefficienten beregnet under e) er i dette tilfælde en fysisk størrelse, som vi betegner </w:t>
      </w:r>
      <w:r>
        <w:rPr>
          <w:i/>
          <w:iCs/>
        </w:rPr>
        <w:t>varmekapaciteten</w:t>
      </w:r>
      <w:r w:rsidR="00D44E26">
        <w:rPr>
          <w:i/>
          <w:iCs/>
        </w:rPr>
        <w:t xml:space="preserve"> C</w:t>
      </w:r>
      <w:r>
        <w:t xml:space="preserve">. </w:t>
      </w:r>
    </w:p>
    <w:p w14:paraId="0E6D4804" w14:textId="77777777" w:rsidR="00D44E26" w:rsidRDefault="00D44E26" w:rsidP="003D278B">
      <w:pPr>
        <w:spacing w:line="320" w:lineRule="exact"/>
        <w:ind w:left="420" w:hanging="420"/>
      </w:pPr>
      <w:r>
        <w:t>g)</w:t>
      </w:r>
      <w:r>
        <w:tab/>
        <w:t xml:space="preserve">Den </w:t>
      </w:r>
      <w:r>
        <w:rPr>
          <w:i/>
        </w:rPr>
        <w:t>specifikke varmekapacitet</w:t>
      </w:r>
      <w:r>
        <w:t xml:space="preserve"> (også kaldet </w:t>
      </w:r>
      <w:r>
        <w:rPr>
          <w:i/>
        </w:rPr>
        <w:t>varmefylden</w:t>
      </w:r>
      <w:r>
        <w:t xml:space="preserve">) </w:t>
      </w:r>
      <w:r>
        <w:rPr>
          <w:i/>
        </w:rPr>
        <w:t xml:space="preserve">c </w:t>
      </w:r>
      <w:r>
        <w:t>fås ved at dividere var</w:t>
      </w:r>
      <w:r w:rsidR="00240303">
        <w:softHyphen/>
      </w:r>
      <w:r>
        <w:t>me</w:t>
      </w:r>
      <w:r w:rsidR="00240303">
        <w:softHyphen/>
      </w:r>
      <w:r>
        <w:t xml:space="preserve">kapaciteten </w:t>
      </w:r>
      <w:r w:rsidRPr="00D44E26">
        <w:rPr>
          <w:i/>
        </w:rPr>
        <w:t>C</w:t>
      </w:r>
      <w:r>
        <w:t xml:space="preserve"> med massen </w:t>
      </w:r>
      <w:r>
        <w:rPr>
          <w:i/>
        </w:rPr>
        <w:t>m</w:t>
      </w:r>
      <w:r w:rsidR="00240303">
        <w:t xml:space="preserve">, altså </w:t>
      </w:r>
      <w:r w:rsidR="00240303" w:rsidRPr="00240303">
        <w:rPr>
          <w:position w:val="-10"/>
        </w:rPr>
        <w:object w:dxaOrig="880" w:dyaOrig="340" w14:anchorId="0E6D4811">
          <v:shape id="_x0000_i1036" type="#_x0000_t75" style="width:43.8pt;height:16.8pt" o:ole="">
            <v:imagedata r:id="rId25" o:title=""/>
          </v:shape>
          <o:OLEObject Type="Embed" ProgID="Equation.DSMT4" ShapeID="_x0000_i1036" DrawAspect="Content" ObjectID="_1573964552" r:id="rId26"/>
        </w:object>
      </w:r>
      <w:r w:rsidR="00240303">
        <w:t xml:space="preserve">. </w:t>
      </w:r>
    </w:p>
    <w:p w14:paraId="0E6D4805" w14:textId="77777777" w:rsidR="003D278B" w:rsidRDefault="00D44E26" w:rsidP="003D278B">
      <w:pPr>
        <w:spacing w:line="320" w:lineRule="exact"/>
        <w:ind w:left="420" w:hanging="420"/>
      </w:pPr>
      <w:r>
        <w:t>h)</w:t>
      </w:r>
      <w:r>
        <w:tab/>
      </w:r>
      <w:r w:rsidR="003D278B">
        <w:t>Sammenlign tal</w:t>
      </w:r>
      <w:r>
        <w:t xml:space="preserve">værdien </w:t>
      </w:r>
      <w:r w:rsidR="00240303">
        <w:t xml:space="preserve">for varmefylden </w:t>
      </w:r>
      <w:r w:rsidR="00240303">
        <w:rPr>
          <w:i/>
        </w:rPr>
        <w:t xml:space="preserve">c </w:t>
      </w:r>
      <w:r w:rsidR="003D278B">
        <w:t>med datahæftets ”korrekte” værdi. Prøv at forklare, hvorfor du får en for stor/for lille værdi, hvis dette er tilfældet. Altså be</w:t>
      </w:r>
      <w:r w:rsidR="00240303">
        <w:softHyphen/>
      </w:r>
      <w:r w:rsidR="003D278B">
        <w:t>skriv fejlkilder.</w:t>
      </w:r>
      <w:r>
        <w:t xml:space="preserve"> </w:t>
      </w:r>
    </w:p>
    <w:p w14:paraId="0E6D4806" w14:textId="77777777" w:rsidR="003D278B" w:rsidRDefault="003D278B" w:rsidP="003D278B">
      <w:pPr>
        <w:spacing w:line="320" w:lineRule="exact"/>
        <w:ind w:left="420" w:hanging="420"/>
      </w:pPr>
      <w:r>
        <w:t xml:space="preserve"> </w:t>
      </w:r>
    </w:p>
    <w:p w14:paraId="0E6D4807" w14:textId="77777777" w:rsidR="008F54B6" w:rsidRPr="007A48A7" w:rsidRDefault="008F54B6" w:rsidP="003D278B">
      <w:pPr>
        <w:pStyle w:val="Overskrift2"/>
      </w:pPr>
    </w:p>
    <w:sectPr w:rsidR="008F54B6" w:rsidRPr="007A48A7" w:rsidSect="00197F7C">
      <w:headerReference w:type="even" r:id="rId27"/>
      <w:headerReference w:type="default" r:id="rId28"/>
      <w:headerReference w:type="first" r:id="rId29"/>
      <w:pgSz w:w="11906" w:h="16838" w:code="9"/>
      <w:pgMar w:top="1134" w:right="1701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6D4814" w14:textId="77777777" w:rsidR="00572925" w:rsidRDefault="00572925" w:rsidP="00E2358E">
      <w:pPr>
        <w:spacing w:line="240" w:lineRule="auto"/>
      </w:pPr>
      <w:r>
        <w:separator/>
      </w:r>
    </w:p>
  </w:endnote>
  <w:endnote w:type="continuationSeparator" w:id="0">
    <w:p w14:paraId="0E6D4815" w14:textId="77777777" w:rsidR="00572925" w:rsidRDefault="00572925" w:rsidP="00E235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6D4812" w14:textId="77777777" w:rsidR="00572925" w:rsidRDefault="00572925" w:rsidP="00E2358E">
      <w:pPr>
        <w:spacing w:line="240" w:lineRule="auto"/>
      </w:pPr>
      <w:r>
        <w:separator/>
      </w:r>
    </w:p>
  </w:footnote>
  <w:footnote w:type="continuationSeparator" w:id="0">
    <w:p w14:paraId="0E6D4813" w14:textId="77777777" w:rsidR="00572925" w:rsidRDefault="00572925" w:rsidP="00E235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816" w14:textId="231785C3" w:rsidR="00197F7C" w:rsidRDefault="00E969EE" w:rsidP="00197F7C">
    <w:pPr>
      <w:pStyle w:val="Sidehoved"/>
      <w:rPr>
        <w:rFonts w:asciiTheme="minorHAnsi" w:hAnsiTheme="minorHAnsi"/>
        <w:sz w:val="20"/>
        <w:szCs w:val="20"/>
      </w:rPr>
    </w:pPr>
    <w:r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Pr="007A48A7">
      <w:rPr>
        <w:rFonts w:asciiTheme="minorHAnsi" w:hAnsiTheme="minorHAnsi"/>
        <w:sz w:val="22"/>
      </w:rPr>
      <w:fldChar w:fldCharType="separate"/>
    </w:r>
    <w:r w:rsidR="007F000C">
      <w:rPr>
        <w:rFonts w:asciiTheme="minorHAnsi" w:hAnsiTheme="minorHAnsi"/>
        <w:noProof/>
        <w:sz w:val="22"/>
      </w:rPr>
      <w:t>2</w:t>
    </w:r>
    <w:r w:rsidRPr="007A48A7">
      <w:rPr>
        <w:rFonts w:asciiTheme="minorHAnsi" w:hAnsiTheme="minorHAnsi"/>
        <w:sz w:val="22"/>
      </w:rPr>
      <w:fldChar w:fldCharType="end"/>
    </w:r>
    <w:r w:rsidR="00197F7C">
      <w:rPr>
        <w:rFonts w:asciiTheme="minorHAnsi" w:hAnsiTheme="minorHAnsi"/>
        <w:szCs w:val="24"/>
      </w:rPr>
      <w:ptab w:relativeTo="margin" w:alignment="right" w:leader="none"/>
    </w:r>
    <w:r w:rsidR="00703152"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6D481B" wp14:editId="0E6D481C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3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6AD86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5" o:spid="_x0000_s1026" type="#_x0000_t32" style="position:absolute;margin-left:-1.05pt;margin-top:15.6pt;width:425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lu0HwIAADw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14:paraId="0E6D4817" w14:textId="77777777" w:rsidR="00197F7C" w:rsidRPr="00197F7C" w:rsidRDefault="00197F7C" w:rsidP="00197F7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818" w14:textId="77777777" w:rsidR="00197F7C" w:rsidRDefault="00703152" w:rsidP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E6D481D" wp14:editId="0E6D481E">
              <wp:simplePos x="0" y="0"/>
              <wp:positionH relativeFrom="column">
                <wp:posOffset>-13335</wp:posOffset>
              </wp:positionH>
              <wp:positionV relativeFrom="paragraph">
                <wp:posOffset>198120</wp:posOffset>
              </wp:positionV>
              <wp:extent cx="5400040" cy="0"/>
              <wp:effectExtent l="5715" t="7620" r="13970" b="11430"/>
              <wp:wrapNone/>
              <wp:docPr id="2" name="AutoShap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A24B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6" o:spid="_x0000_s1026" type="#_x0000_t32" style="position:absolute;margin-left:-1.05pt;margin-top:15.6pt;width:425.2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"/>
          </w:pict>
        </mc:Fallback>
      </mc:AlternateContent>
    </w:r>
    <w:r w:rsidR="00197F7C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197F7C">
      <w:rPr>
        <w:rFonts w:asciiTheme="minorHAnsi" w:hAnsiTheme="minorHAnsi"/>
        <w:sz w:val="20"/>
        <w:szCs w:val="20"/>
      </w:rPr>
      <w:ptab w:relativeTo="margin" w:alignment="right" w:leader="none"/>
    </w:r>
    <w:r w:rsidR="00E969EE" w:rsidRPr="007A48A7">
      <w:rPr>
        <w:rFonts w:asciiTheme="minorHAnsi" w:hAnsiTheme="minorHAnsi"/>
        <w:sz w:val="22"/>
      </w:rPr>
      <w:fldChar w:fldCharType="begin"/>
    </w:r>
    <w:r w:rsidR="00197F7C" w:rsidRPr="007A48A7">
      <w:rPr>
        <w:rFonts w:asciiTheme="minorHAnsi" w:hAnsiTheme="minorHAnsi"/>
        <w:sz w:val="22"/>
      </w:rPr>
      <w:instrText xml:space="preserve"> PAGE    \* MERGEFORMAT </w:instrText>
    </w:r>
    <w:r w:rsidR="00E969EE" w:rsidRPr="007A48A7">
      <w:rPr>
        <w:rFonts w:asciiTheme="minorHAnsi" w:hAnsiTheme="minorHAnsi"/>
        <w:sz w:val="22"/>
      </w:rPr>
      <w:fldChar w:fldCharType="separate"/>
    </w:r>
    <w:r w:rsidR="00B0349E">
      <w:rPr>
        <w:rFonts w:asciiTheme="minorHAnsi" w:hAnsiTheme="minorHAnsi"/>
        <w:noProof/>
        <w:sz w:val="22"/>
      </w:rPr>
      <w:t>3</w:t>
    </w:r>
    <w:r w:rsidR="00E969EE" w:rsidRPr="007A48A7">
      <w:rPr>
        <w:rFonts w:asciiTheme="minorHAnsi" w:hAnsiTheme="minorHAnsi"/>
        <w:sz w:val="22"/>
      </w:rPr>
      <w:fldChar w:fldCharType="end"/>
    </w:r>
    <w:r w:rsidR="00197F7C" w:rsidRPr="00353AA3">
      <w:rPr>
        <w:rFonts w:asciiTheme="minorHAnsi" w:hAnsiTheme="minorHAnsi"/>
        <w:sz w:val="20"/>
        <w:szCs w:val="20"/>
      </w:rPr>
      <w:t xml:space="preserve"> </w:t>
    </w:r>
  </w:p>
  <w:p w14:paraId="0E6D4819" w14:textId="77777777" w:rsidR="00197F7C" w:rsidRPr="00197F7C" w:rsidRDefault="00197F7C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6D481A" w14:textId="77777777" w:rsidR="00353AA3" w:rsidRPr="00353AA3" w:rsidRDefault="00703152">
    <w:pPr>
      <w:pStyle w:val="Sidehoved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noProof/>
        <w:sz w:val="18"/>
        <w:szCs w:val="18"/>
        <w:lang w:eastAsia="da-DK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D481F" wp14:editId="0E6D4820">
              <wp:simplePos x="0" y="0"/>
              <wp:positionH relativeFrom="column">
                <wp:posOffset>-13335</wp:posOffset>
              </wp:positionH>
              <wp:positionV relativeFrom="paragraph">
                <wp:posOffset>180340</wp:posOffset>
              </wp:positionV>
              <wp:extent cx="5400040" cy="0"/>
              <wp:effectExtent l="5715" t="8890" r="13970" b="10160"/>
              <wp:wrapNone/>
              <wp:docPr id="1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04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2D9F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.05pt;margin-top:14.2pt;width:425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"/>
          </w:pict>
        </mc:Fallback>
      </mc:AlternateContent>
    </w:r>
    <w:r w:rsidR="00353AA3" w:rsidRPr="007A48A7">
      <w:rPr>
        <w:rFonts w:asciiTheme="minorHAnsi" w:hAnsiTheme="minorHAnsi"/>
        <w:sz w:val="18"/>
        <w:szCs w:val="18"/>
      </w:rPr>
      <w:t>Fysikøvelse – Erik Vestergaard – www.matematikfysik.dk</w:t>
    </w:r>
    <w:r w:rsidR="008F54B6" w:rsidRPr="00353AA3">
      <w:rPr>
        <w:rFonts w:asciiTheme="minorHAnsi" w:hAnsiTheme="minorHAnsi"/>
        <w:sz w:val="20"/>
        <w:szCs w:val="20"/>
      </w:rPr>
      <w:t xml:space="preserve"> </w:t>
    </w:r>
    <w:r w:rsidR="00353AA3">
      <w:rPr>
        <w:rFonts w:asciiTheme="minorHAnsi" w:hAnsiTheme="minorHAnsi"/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2C7"/>
    <w:multiLevelType w:val="hybridMultilevel"/>
    <w:tmpl w:val="0E38C9E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005DD3"/>
    <w:multiLevelType w:val="hybridMultilevel"/>
    <w:tmpl w:val="2A986B7C"/>
    <w:lvl w:ilvl="0" w:tplc="568A59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C7CD7"/>
    <w:multiLevelType w:val="hybridMultilevel"/>
    <w:tmpl w:val="2BC2028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2D971C3"/>
    <w:multiLevelType w:val="hybridMultilevel"/>
    <w:tmpl w:val="22906200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425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925"/>
    <w:rsid w:val="0000388C"/>
    <w:rsid w:val="0000545A"/>
    <w:rsid w:val="00010CC0"/>
    <w:rsid w:val="00014DF6"/>
    <w:rsid w:val="00031F83"/>
    <w:rsid w:val="0003265D"/>
    <w:rsid w:val="00036658"/>
    <w:rsid w:val="00043C23"/>
    <w:rsid w:val="000639F0"/>
    <w:rsid w:val="00076298"/>
    <w:rsid w:val="00086412"/>
    <w:rsid w:val="00086888"/>
    <w:rsid w:val="000A02C8"/>
    <w:rsid w:val="000A03CC"/>
    <w:rsid w:val="000B4318"/>
    <w:rsid w:val="000C0A2F"/>
    <w:rsid w:val="000C6C25"/>
    <w:rsid w:val="000D2460"/>
    <w:rsid w:val="000D4F1B"/>
    <w:rsid w:val="00195AD0"/>
    <w:rsid w:val="00197F7C"/>
    <w:rsid w:val="001D0ADA"/>
    <w:rsid w:val="001D1F47"/>
    <w:rsid w:val="001E2227"/>
    <w:rsid w:val="001E4716"/>
    <w:rsid w:val="001F1F9B"/>
    <w:rsid w:val="00227B77"/>
    <w:rsid w:val="00240303"/>
    <w:rsid w:val="00254263"/>
    <w:rsid w:val="002615C9"/>
    <w:rsid w:val="00272E34"/>
    <w:rsid w:val="00294F40"/>
    <w:rsid w:val="002A0BDE"/>
    <w:rsid w:val="002B2A42"/>
    <w:rsid w:val="002B4275"/>
    <w:rsid w:val="002B5A29"/>
    <w:rsid w:val="002B60D3"/>
    <w:rsid w:val="002B6481"/>
    <w:rsid w:val="002B7352"/>
    <w:rsid w:val="002C4BC7"/>
    <w:rsid w:val="002D5197"/>
    <w:rsid w:val="002E6CCB"/>
    <w:rsid w:val="002E78D4"/>
    <w:rsid w:val="0031606D"/>
    <w:rsid w:val="00335DAF"/>
    <w:rsid w:val="0034673E"/>
    <w:rsid w:val="00352E15"/>
    <w:rsid w:val="00353AA3"/>
    <w:rsid w:val="00370BCF"/>
    <w:rsid w:val="00376C0B"/>
    <w:rsid w:val="003C0BEE"/>
    <w:rsid w:val="003C3226"/>
    <w:rsid w:val="003D278B"/>
    <w:rsid w:val="00406516"/>
    <w:rsid w:val="00425639"/>
    <w:rsid w:val="00430D3E"/>
    <w:rsid w:val="0046162B"/>
    <w:rsid w:val="00473797"/>
    <w:rsid w:val="00480A72"/>
    <w:rsid w:val="004C0B52"/>
    <w:rsid w:val="004D6B56"/>
    <w:rsid w:val="004E3B47"/>
    <w:rsid w:val="004E3C08"/>
    <w:rsid w:val="004F0334"/>
    <w:rsid w:val="004F467A"/>
    <w:rsid w:val="005005D4"/>
    <w:rsid w:val="00502D28"/>
    <w:rsid w:val="00516821"/>
    <w:rsid w:val="00535061"/>
    <w:rsid w:val="00550B86"/>
    <w:rsid w:val="005532DF"/>
    <w:rsid w:val="00560E30"/>
    <w:rsid w:val="0057204E"/>
    <w:rsid w:val="00572143"/>
    <w:rsid w:val="00572925"/>
    <w:rsid w:val="00591C28"/>
    <w:rsid w:val="005A12F5"/>
    <w:rsid w:val="005A4BBF"/>
    <w:rsid w:val="005B0CDA"/>
    <w:rsid w:val="005B1DAA"/>
    <w:rsid w:val="005B2AB9"/>
    <w:rsid w:val="005B55BF"/>
    <w:rsid w:val="005E122B"/>
    <w:rsid w:val="00610A67"/>
    <w:rsid w:val="0063631F"/>
    <w:rsid w:val="00663EB6"/>
    <w:rsid w:val="00674526"/>
    <w:rsid w:val="006A0CE3"/>
    <w:rsid w:val="006A60E1"/>
    <w:rsid w:val="006C5C36"/>
    <w:rsid w:val="006D25C5"/>
    <w:rsid w:val="006F1D9F"/>
    <w:rsid w:val="00703152"/>
    <w:rsid w:val="00723541"/>
    <w:rsid w:val="0072581D"/>
    <w:rsid w:val="00730E23"/>
    <w:rsid w:val="0075213E"/>
    <w:rsid w:val="00784811"/>
    <w:rsid w:val="00796576"/>
    <w:rsid w:val="007A48A7"/>
    <w:rsid w:val="007A4B66"/>
    <w:rsid w:val="007B3308"/>
    <w:rsid w:val="007B7464"/>
    <w:rsid w:val="007C4E39"/>
    <w:rsid w:val="007C62D1"/>
    <w:rsid w:val="007D0BC6"/>
    <w:rsid w:val="007F000C"/>
    <w:rsid w:val="00830F56"/>
    <w:rsid w:val="00867FBA"/>
    <w:rsid w:val="00872AB1"/>
    <w:rsid w:val="00884913"/>
    <w:rsid w:val="0088678C"/>
    <w:rsid w:val="00895515"/>
    <w:rsid w:val="008A417F"/>
    <w:rsid w:val="008A574D"/>
    <w:rsid w:val="008A6F9C"/>
    <w:rsid w:val="008B65CB"/>
    <w:rsid w:val="008C5D54"/>
    <w:rsid w:val="008E287C"/>
    <w:rsid w:val="008F54B6"/>
    <w:rsid w:val="00912BBE"/>
    <w:rsid w:val="00917219"/>
    <w:rsid w:val="00975CDC"/>
    <w:rsid w:val="00997BFC"/>
    <w:rsid w:val="009A480A"/>
    <w:rsid w:val="009B36C3"/>
    <w:rsid w:val="009D2185"/>
    <w:rsid w:val="009D60C5"/>
    <w:rsid w:val="009F2A4C"/>
    <w:rsid w:val="009F4632"/>
    <w:rsid w:val="009F5593"/>
    <w:rsid w:val="009F6297"/>
    <w:rsid w:val="00A0499B"/>
    <w:rsid w:val="00A3533C"/>
    <w:rsid w:val="00A5037A"/>
    <w:rsid w:val="00A54167"/>
    <w:rsid w:val="00A542F6"/>
    <w:rsid w:val="00A66E0C"/>
    <w:rsid w:val="00A71925"/>
    <w:rsid w:val="00A95F42"/>
    <w:rsid w:val="00AB6C30"/>
    <w:rsid w:val="00AC1898"/>
    <w:rsid w:val="00AD35C0"/>
    <w:rsid w:val="00AF1729"/>
    <w:rsid w:val="00B0349E"/>
    <w:rsid w:val="00B2281D"/>
    <w:rsid w:val="00B240F6"/>
    <w:rsid w:val="00B317A1"/>
    <w:rsid w:val="00B32D67"/>
    <w:rsid w:val="00B5705C"/>
    <w:rsid w:val="00B6007E"/>
    <w:rsid w:val="00B65F1B"/>
    <w:rsid w:val="00B9618E"/>
    <w:rsid w:val="00BC5D30"/>
    <w:rsid w:val="00BD1FB6"/>
    <w:rsid w:val="00C07176"/>
    <w:rsid w:val="00C11FDD"/>
    <w:rsid w:val="00C17D1E"/>
    <w:rsid w:val="00C30795"/>
    <w:rsid w:val="00C33BCD"/>
    <w:rsid w:val="00C40D7B"/>
    <w:rsid w:val="00C506CF"/>
    <w:rsid w:val="00C71D2E"/>
    <w:rsid w:val="00C7284E"/>
    <w:rsid w:val="00C94B82"/>
    <w:rsid w:val="00CA684A"/>
    <w:rsid w:val="00CD55E2"/>
    <w:rsid w:val="00CD5FA3"/>
    <w:rsid w:val="00D27708"/>
    <w:rsid w:val="00D34F44"/>
    <w:rsid w:val="00D44E26"/>
    <w:rsid w:val="00D458A4"/>
    <w:rsid w:val="00D64ED1"/>
    <w:rsid w:val="00D706B5"/>
    <w:rsid w:val="00D70BB5"/>
    <w:rsid w:val="00D75A28"/>
    <w:rsid w:val="00D80687"/>
    <w:rsid w:val="00D868B8"/>
    <w:rsid w:val="00D94642"/>
    <w:rsid w:val="00DA06BA"/>
    <w:rsid w:val="00DA36CF"/>
    <w:rsid w:val="00DA6E78"/>
    <w:rsid w:val="00DB3DA2"/>
    <w:rsid w:val="00DB3FA5"/>
    <w:rsid w:val="00DB6854"/>
    <w:rsid w:val="00DD11C6"/>
    <w:rsid w:val="00E0208A"/>
    <w:rsid w:val="00E214BC"/>
    <w:rsid w:val="00E2358E"/>
    <w:rsid w:val="00E56314"/>
    <w:rsid w:val="00E57E55"/>
    <w:rsid w:val="00E64DA8"/>
    <w:rsid w:val="00E658FE"/>
    <w:rsid w:val="00E67CF1"/>
    <w:rsid w:val="00E704C1"/>
    <w:rsid w:val="00E969EE"/>
    <w:rsid w:val="00EB1679"/>
    <w:rsid w:val="00ED53DC"/>
    <w:rsid w:val="00F04510"/>
    <w:rsid w:val="00F14822"/>
    <w:rsid w:val="00F31431"/>
    <w:rsid w:val="00F5315C"/>
    <w:rsid w:val="00F82675"/>
    <w:rsid w:val="00FB24E0"/>
    <w:rsid w:val="00FB3BE3"/>
    <w:rsid w:val="00FE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E6D47A7"/>
  <w15:docId w15:val="{63703ED7-B4B2-44BE-804E-E3354C0A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467A"/>
    <w:pPr>
      <w:tabs>
        <w:tab w:val="left" w:pos="425"/>
      </w:tabs>
      <w:spacing w:after="0" w:line="320" w:lineRule="atLeast"/>
      <w:jc w:val="both"/>
    </w:pPr>
    <w:rPr>
      <w:rFonts w:ascii="Times New Roman" w:hAnsi="Times New Roman"/>
      <w:sz w:val="24"/>
    </w:rPr>
  </w:style>
  <w:style w:type="paragraph" w:styleId="Overskrift1">
    <w:name w:val="heading 1"/>
    <w:basedOn w:val="Normal"/>
    <w:next w:val="Normal"/>
    <w:link w:val="Overskrift1Tegn"/>
    <w:autoRedefine/>
    <w:uiPriority w:val="9"/>
    <w:qFormat/>
    <w:rsid w:val="007B7464"/>
    <w:pPr>
      <w:keepNext/>
      <w:keepLines/>
      <w:spacing w:before="240" w:after="36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paragraph" w:styleId="Overskrift2">
    <w:name w:val="heading 2"/>
    <w:basedOn w:val="Normal"/>
    <w:next w:val="Normal"/>
    <w:link w:val="Overskrift2Tegn"/>
    <w:autoRedefine/>
    <w:uiPriority w:val="9"/>
    <w:unhideWhenUsed/>
    <w:qFormat/>
    <w:rsid w:val="003D278B"/>
    <w:pPr>
      <w:keepNext/>
      <w:keepLines/>
      <w:spacing w:before="120" w:line="240" w:lineRule="auto"/>
      <w:jc w:val="left"/>
      <w:outlineLvl w:val="1"/>
    </w:pPr>
    <w:rPr>
      <w:rFonts w:eastAsiaTheme="majorEastAsia" w:cstheme="majorBidi"/>
      <w:b/>
      <w:bCs/>
      <w:sz w:val="34"/>
      <w:szCs w:val="26"/>
    </w:rPr>
  </w:style>
  <w:style w:type="paragraph" w:styleId="Overskrift3">
    <w:name w:val="heading 3"/>
    <w:basedOn w:val="Overskrift4"/>
    <w:next w:val="Normal"/>
    <w:link w:val="Overskrift3Tegn"/>
    <w:autoRedefine/>
    <w:uiPriority w:val="9"/>
    <w:unhideWhenUsed/>
    <w:qFormat/>
    <w:rsid w:val="00DA6E78"/>
    <w:pPr>
      <w:outlineLvl w:val="2"/>
    </w:pPr>
    <w:rPr>
      <w:sz w:val="28"/>
    </w:rPr>
  </w:style>
  <w:style w:type="paragraph" w:styleId="Overskrift4">
    <w:name w:val="heading 4"/>
    <w:basedOn w:val="Normal"/>
    <w:next w:val="Normal"/>
    <w:link w:val="Overskrift4Tegn"/>
    <w:autoRedefine/>
    <w:uiPriority w:val="9"/>
    <w:unhideWhenUsed/>
    <w:qFormat/>
    <w:rsid w:val="00D75A28"/>
    <w:pPr>
      <w:keepNext/>
      <w:keepLines/>
      <w:spacing w:after="120"/>
      <w:jc w:val="left"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Overskrift4"/>
    <w:next w:val="Normal"/>
    <w:link w:val="Overskrift5Tegn"/>
    <w:autoRedefine/>
    <w:uiPriority w:val="9"/>
    <w:unhideWhenUsed/>
    <w:qFormat/>
    <w:rsid w:val="00830F56"/>
    <w:pPr>
      <w:spacing w:after="0"/>
      <w:outlineLvl w:val="4"/>
    </w:p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40D7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C4853" w:themeColor="accent1" w:themeShade="7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7B7464"/>
    <w:rPr>
      <w:rFonts w:ascii="Arial" w:eastAsiaTheme="majorEastAsia" w:hAnsi="Arial" w:cstheme="majorBidi"/>
      <w:b/>
      <w:bCs/>
      <w:sz w:val="40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D278B"/>
    <w:rPr>
      <w:rFonts w:ascii="Times New Roman" w:eastAsiaTheme="majorEastAsia" w:hAnsi="Times New Roman" w:cstheme="majorBidi"/>
      <w:b/>
      <w:bCs/>
      <w:sz w:val="3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A6E78"/>
    <w:rPr>
      <w:rFonts w:ascii="Times New Roman" w:eastAsiaTheme="majorEastAsia" w:hAnsi="Times New Roman" w:cstheme="majorBidi"/>
      <w:b/>
      <w:bCs/>
      <w:iCs/>
      <w:sz w:val="28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D75A28"/>
    <w:rPr>
      <w:rFonts w:ascii="Times New Roman" w:eastAsiaTheme="majorEastAsia" w:hAnsi="Times New Roman" w:cstheme="majorBidi"/>
      <w:b/>
      <w:bCs/>
      <w:iCs/>
      <w:sz w:val="24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830F56"/>
    <w:rPr>
      <w:rFonts w:ascii="Times New Roman" w:eastAsiaTheme="majorEastAsia" w:hAnsi="Times New Roman" w:cstheme="majorBidi"/>
      <w:b/>
      <w:bCs/>
      <w:iCs/>
      <w:sz w:val="24"/>
    </w:rPr>
  </w:style>
  <w:style w:type="paragraph" w:styleId="Ingenafstand">
    <w:name w:val="No Spacing"/>
    <w:uiPriority w:val="10"/>
    <w:qFormat/>
    <w:rsid w:val="0000545A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9F46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9F4632"/>
    <w:rPr>
      <w:rFonts w:ascii="Tahoma" w:hAnsi="Tahoma" w:cs="Tahoma"/>
      <w:sz w:val="16"/>
      <w:szCs w:val="16"/>
    </w:rPr>
  </w:style>
  <w:style w:type="character" w:styleId="Pladsholdertekst">
    <w:name w:val="Placeholder Text"/>
    <w:basedOn w:val="Standardskrifttypeiafsnit"/>
    <w:uiPriority w:val="99"/>
    <w:semiHidden/>
    <w:rsid w:val="00425639"/>
    <w:rPr>
      <w:color w:val="80808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256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25639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2B4275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uiPriority w:val="9"/>
    <w:rsid w:val="00C40D7B"/>
    <w:rPr>
      <w:rFonts w:asciiTheme="majorHAnsi" w:eastAsiaTheme="majorEastAsia" w:hAnsiTheme="majorHAnsi" w:cstheme="majorBidi"/>
      <w:i/>
      <w:iCs/>
      <w:color w:val="1C4853" w:themeColor="accent1" w:themeShade="7F"/>
      <w:sz w:val="24"/>
    </w:rPr>
  </w:style>
  <w:style w:type="paragraph" w:customStyle="1" w:styleId="Normalp">
    <w:name w:val="Normal(p)"/>
    <w:basedOn w:val="Normal"/>
    <w:qFormat/>
    <w:rsid w:val="00E56314"/>
    <w:pPr>
      <w:spacing w:line="320" w:lineRule="exact"/>
    </w:pPr>
  </w:style>
  <w:style w:type="table" w:styleId="Tabel-Gitter">
    <w:name w:val="Table Grid"/>
    <w:basedOn w:val="Tabel-Normal"/>
    <w:uiPriority w:val="59"/>
    <w:rsid w:val="00CA68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vagfremhvning">
    <w:name w:val="Subtle Emphasis"/>
    <w:basedOn w:val="Standardskrifttypeiafsnit"/>
    <w:uiPriority w:val="19"/>
    <w:qFormat/>
    <w:rsid w:val="00D75A28"/>
    <w:rPr>
      <w:i/>
      <w:iCs/>
      <w:color w:val="808080" w:themeColor="text1" w:themeTint="7F"/>
    </w:rPr>
  </w:style>
  <w:style w:type="paragraph" w:styleId="Sidehoved">
    <w:name w:val="header"/>
    <w:basedOn w:val="Normal"/>
    <w:link w:val="SidehovedTegn"/>
    <w:uiPriority w:val="99"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2358E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semiHidden/>
    <w:unhideWhenUsed/>
    <w:rsid w:val="00E2358E"/>
    <w:pPr>
      <w:tabs>
        <w:tab w:val="clear" w:pos="425"/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E2358E"/>
    <w:rPr>
      <w:rFonts w:ascii="Times New Roman" w:hAnsi="Times New Roman"/>
      <w:sz w:val="24"/>
    </w:rPr>
  </w:style>
  <w:style w:type="character" w:styleId="Sidetal">
    <w:name w:val="page number"/>
    <w:basedOn w:val="Standardskrifttypeiafsnit"/>
    <w:semiHidden/>
    <w:rsid w:val="00E23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9.bin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header" Target="header2.xml"/><Relationship Id="rId10" Type="http://schemas.openxmlformats.org/officeDocument/2006/relationships/image" Target="media/image2.wmf"/><Relationship Id="rId19" Type="http://schemas.openxmlformats.org/officeDocument/2006/relationships/image" Target="media/image6.w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header" Target="header1.xml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uger\AppData\Roaming\Microsoft\Skabeloner\fysik&#248;velse.dotm" TargetMode="External"/></Relationships>
</file>

<file path=word/theme/theme1.xml><?xml version="1.0" encoding="utf-8"?>
<a:theme xmlns:a="http://schemas.openxmlformats.org/drawingml/2006/main" name="Kontortema">
  <a:themeElements>
    <a:clrScheme name="Bambusfletværk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-40000" t="-90000" r="140000" b="19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-40000" t="-90000" r="140000" b="19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95464-D95C-433D-8EF0-CDF1F061D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fysikøvelse.dotm</Template>
  <TotalTime>1</TotalTime>
  <Pages>2</Pages>
  <Words>376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Vestergaard</dc:creator>
  <cp:lastModifiedBy>Erik Vestergaard</cp:lastModifiedBy>
  <cp:revision>2</cp:revision>
  <cp:lastPrinted>2015-08-31T19:36:00Z</cp:lastPrinted>
  <dcterms:created xsi:type="dcterms:W3CDTF">2017-12-05T06:36:00Z</dcterms:created>
  <dcterms:modified xsi:type="dcterms:W3CDTF">2017-12-05T06:36:00Z</dcterms:modified>
</cp:coreProperties>
</file>